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4" w:rsidRPr="00D404F5" w:rsidRDefault="0055491A" w:rsidP="00970524">
      <w:pPr>
        <w:shd w:val="clear" w:color="auto" w:fill="FFFFFF"/>
        <w:ind w:firstLine="709"/>
        <w:jc w:val="center"/>
        <w:rPr>
          <w:rFonts w:cs="Arial"/>
          <w:bCs/>
        </w:rPr>
      </w:pPr>
      <w:bookmarkStart w:id="0" w:name="_GoBack"/>
      <w:bookmarkEnd w:id="0"/>
      <w:r w:rsidRPr="00970524">
        <w:rPr>
          <w:rFonts w:cs="Arial"/>
          <w:bCs/>
        </w:rPr>
        <w:t>АДМИНИСТРАЦИЯ</w:t>
      </w:r>
    </w:p>
    <w:p w:rsidR="00970524" w:rsidRPr="00970524" w:rsidRDefault="0055491A" w:rsidP="00970524">
      <w:pPr>
        <w:shd w:val="clear" w:color="auto" w:fill="FFFFFF"/>
        <w:ind w:firstLine="709"/>
        <w:jc w:val="center"/>
        <w:rPr>
          <w:rFonts w:cs="Arial"/>
        </w:rPr>
      </w:pPr>
      <w:r w:rsidRPr="00970524">
        <w:rPr>
          <w:rFonts w:cs="Arial"/>
          <w:bCs/>
        </w:rPr>
        <w:t xml:space="preserve"> КРИВОНОСОВСКОГО СЕЛЬСКОГО ПОСЕЛЕНИЯ</w:t>
      </w:r>
      <w:r w:rsidR="00970524" w:rsidRPr="00970524">
        <w:rPr>
          <w:rFonts w:cs="Arial"/>
        </w:rPr>
        <w:t xml:space="preserve"> </w:t>
      </w:r>
    </w:p>
    <w:p w:rsidR="00970524" w:rsidRPr="00970524" w:rsidRDefault="0055491A" w:rsidP="00970524">
      <w:pPr>
        <w:shd w:val="clear" w:color="auto" w:fill="FFFFFF"/>
        <w:ind w:firstLine="709"/>
        <w:jc w:val="center"/>
        <w:rPr>
          <w:rFonts w:cs="Arial"/>
        </w:rPr>
      </w:pPr>
      <w:r w:rsidRPr="00970524">
        <w:rPr>
          <w:rFonts w:cs="Arial"/>
          <w:bCs/>
        </w:rPr>
        <w:t>РОССОШАНСКОГО МУНИЦИПАЛЬНОГО РАЙОНА</w:t>
      </w:r>
      <w:r w:rsidR="00970524" w:rsidRPr="00970524">
        <w:rPr>
          <w:rFonts w:cs="Arial"/>
        </w:rPr>
        <w:t xml:space="preserve"> </w:t>
      </w:r>
    </w:p>
    <w:p w:rsidR="0055491A" w:rsidRPr="00970524" w:rsidRDefault="0055491A" w:rsidP="00970524">
      <w:pPr>
        <w:shd w:val="clear" w:color="auto" w:fill="FFFFFF"/>
        <w:ind w:firstLine="709"/>
        <w:jc w:val="center"/>
        <w:rPr>
          <w:rFonts w:cs="Arial"/>
          <w:bCs/>
        </w:rPr>
      </w:pPr>
      <w:r w:rsidRPr="00970524">
        <w:rPr>
          <w:rFonts w:cs="Arial"/>
          <w:bCs/>
        </w:rPr>
        <w:t>ВОРОНЕЖСКОЙ ОБЛАСТИ</w:t>
      </w:r>
    </w:p>
    <w:p w:rsidR="00C01F95" w:rsidRPr="00970524" w:rsidRDefault="0055491A" w:rsidP="00970524">
      <w:pPr>
        <w:shd w:val="clear" w:color="auto" w:fill="FFFFFF"/>
        <w:ind w:firstLine="709"/>
        <w:jc w:val="center"/>
        <w:rPr>
          <w:rFonts w:cs="Arial"/>
        </w:rPr>
      </w:pPr>
      <w:r w:rsidRPr="00970524">
        <w:rPr>
          <w:rFonts w:cs="Arial"/>
          <w:bCs/>
        </w:rPr>
        <w:t>ПОСТАНОВЛЕНИЕ</w:t>
      </w:r>
    </w:p>
    <w:p w:rsidR="00970524" w:rsidRPr="00D404F5" w:rsidRDefault="002C5352" w:rsidP="0097052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970524">
        <w:rPr>
          <w:rFonts w:cs="Arial"/>
          <w:spacing w:val="-14"/>
        </w:rPr>
        <w:t>от</w:t>
      </w:r>
      <w:r w:rsidR="00970524" w:rsidRPr="00970524">
        <w:rPr>
          <w:rFonts w:cs="Arial"/>
          <w:spacing w:val="-14"/>
        </w:rPr>
        <w:t xml:space="preserve"> </w:t>
      </w:r>
      <w:r w:rsidR="00BC0749">
        <w:rPr>
          <w:rFonts w:cs="Arial"/>
          <w:spacing w:val="-14"/>
        </w:rPr>
        <w:t>26.12.</w:t>
      </w:r>
      <w:r w:rsidR="00041709" w:rsidRPr="00970524">
        <w:rPr>
          <w:rFonts w:cs="Arial"/>
          <w:spacing w:val="-14"/>
        </w:rPr>
        <w:t>201</w:t>
      </w:r>
      <w:r w:rsidR="00D404F5">
        <w:rPr>
          <w:rFonts w:cs="Arial"/>
          <w:spacing w:val="-14"/>
        </w:rPr>
        <w:t>8</w:t>
      </w:r>
      <w:r w:rsidR="00041709" w:rsidRPr="00970524">
        <w:rPr>
          <w:rFonts w:cs="Arial"/>
          <w:spacing w:val="-14"/>
        </w:rPr>
        <w:t xml:space="preserve"> года </w:t>
      </w:r>
      <w:r w:rsidR="0080748A" w:rsidRPr="00970524">
        <w:rPr>
          <w:rFonts w:cs="Arial"/>
          <w:spacing w:val="-14"/>
        </w:rPr>
        <w:t>№</w:t>
      </w:r>
      <w:r w:rsidR="00BC0749">
        <w:rPr>
          <w:rFonts w:cs="Arial"/>
          <w:spacing w:val="-14"/>
        </w:rPr>
        <w:t>56</w:t>
      </w:r>
    </w:p>
    <w:p w:rsidR="00C01F95" w:rsidRPr="00970524" w:rsidRDefault="002C5352" w:rsidP="0097052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970524">
        <w:rPr>
          <w:rFonts w:cs="Arial"/>
        </w:rPr>
        <w:t xml:space="preserve">с. </w:t>
      </w:r>
      <w:proofErr w:type="spellStart"/>
      <w:r w:rsidRPr="00970524">
        <w:rPr>
          <w:rFonts w:cs="Arial"/>
        </w:rPr>
        <w:t>Кривоносово</w:t>
      </w:r>
      <w:proofErr w:type="spellEnd"/>
      <w:r w:rsidR="00C01F95" w:rsidRPr="00970524">
        <w:rPr>
          <w:rFonts w:cs="Arial"/>
          <w:spacing w:val="-9"/>
        </w:rPr>
        <w:t xml:space="preserve"> </w:t>
      </w:r>
    </w:p>
    <w:p w:rsidR="009535DD" w:rsidRPr="009535DD" w:rsidRDefault="009535DD" w:rsidP="009535DD">
      <w:pPr>
        <w:tabs>
          <w:tab w:val="left" w:pos="9566"/>
        </w:tabs>
        <w:ind w:firstLine="709"/>
        <w:jc w:val="center"/>
        <w:rPr>
          <w:rFonts w:cs="Arial"/>
          <w:b/>
          <w:kern w:val="28"/>
          <w:sz w:val="32"/>
          <w:szCs w:val="32"/>
        </w:rPr>
      </w:pPr>
      <w:r w:rsidRPr="009535DD">
        <w:rPr>
          <w:b/>
          <w:sz w:val="32"/>
          <w:szCs w:val="32"/>
        </w:rPr>
        <w:t xml:space="preserve">О внесение изменений в постановление администрации </w:t>
      </w:r>
      <w:proofErr w:type="spellStart"/>
      <w:r w:rsidRPr="009535DD">
        <w:rPr>
          <w:b/>
          <w:sz w:val="32"/>
          <w:szCs w:val="32"/>
        </w:rPr>
        <w:t>Кривоносовского</w:t>
      </w:r>
      <w:proofErr w:type="spellEnd"/>
      <w:r w:rsidRPr="009535DD">
        <w:rPr>
          <w:b/>
          <w:sz w:val="32"/>
          <w:szCs w:val="32"/>
        </w:rPr>
        <w:t xml:space="preserve"> сельского поселения от 21.01.2014г № 4 «Об утверждении муниципальной программы </w:t>
      </w:r>
      <w:proofErr w:type="spellStart"/>
      <w:r w:rsidRPr="009535DD">
        <w:rPr>
          <w:b/>
          <w:sz w:val="32"/>
          <w:szCs w:val="32"/>
        </w:rPr>
        <w:t>Кривоносовского</w:t>
      </w:r>
      <w:proofErr w:type="spellEnd"/>
      <w:r w:rsidRPr="009535DD">
        <w:rPr>
          <w:b/>
          <w:sz w:val="32"/>
          <w:szCs w:val="32"/>
        </w:rPr>
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</w:r>
      <w:proofErr w:type="spellStart"/>
      <w:r w:rsidRPr="009535DD">
        <w:rPr>
          <w:b/>
          <w:sz w:val="32"/>
          <w:szCs w:val="32"/>
        </w:rPr>
        <w:t>Кривоносовского</w:t>
      </w:r>
      <w:proofErr w:type="spellEnd"/>
      <w:r w:rsidRPr="009535DD">
        <w:rPr>
          <w:b/>
          <w:sz w:val="32"/>
          <w:szCs w:val="32"/>
        </w:rPr>
        <w:t xml:space="preserve"> сельского поселения» на 2014-2020 годы»</w:t>
      </w:r>
    </w:p>
    <w:p w:rsidR="00F0725B" w:rsidRPr="00970524" w:rsidRDefault="0028336C" w:rsidP="00970524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от 21.11.2013 года № 33 «О порядке разработки, реализации и оценки эффективности муниципальных программ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поселения», в целях повышения эффективности расходов бюджета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поселения, администрация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</w:t>
      </w:r>
      <w:r w:rsidR="00F0725B" w:rsidRPr="00970524">
        <w:rPr>
          <w:rFonts w:cs="Arial"/>
        </w:rPr>
        <w:t>:</w:t>
      </w:r>
    </w:p>
    <w:p w:rsidR="00F0725B" w:rsidRPr="00970524" w:rsidRDefault="00F0725B" w:rsidP="0097052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970524">
        <w:rPr>
          <w:rFonts w:cs="Arial"/>
        </w:rPr>
        <w:t>П</w:t>
      </w:r>
      <w:proofErr w:type="gramEnd"/>
      <w:r w:rsidRPr="00970524">
        <w:rPr>
          <w:rFonts w:cs="Arial"/>
        </w:rPr>
        <w:t xml:space="preserve"> О С Т А Н О В Л Я Е Т:</w:t>
      </w:r>
    </w:p>
    <w:p w:rsidR="00F0725B" w:rsidRDefault="00F0725B" w:rsidP="00970524">
      <w:pPr>
        <w:ind w:firstLine="709"/>
        <w:rPr>
          <w:rFonts w:cs="Arial"/>
        </w:rPr>
      </w:pPr>
      <w:r w:rsidRPr="00970524">
        <w:rPr>
          <w:rFonts w:cs="Arial"/>
        </w:rPr>
        <w:t xml:space="preserve">1. </w:t>
      </w:r>
      <w:r w:rsidR="0028336C">
        <w:rPr>
          <w:rFonts w:cs="Arial"/>
        </w:rPr>
        <w:t xml:space="preserve">Внести в постановление администрации </w:t>
      </w:r>
      <w:proofErr w:type="spellStart"/>
      <w:r w:rsidR="0028336C">
        <w:rPr>
          <w:rFonts w:cs="Arial"/>
        </w:rPr>
        <w:t>Кривоносовского</w:t>
      </w:r>
      <w:proofErr w:type="spellEnd"/>
      <w:r w:rsidR="0028336C">
        <w:rPr>
          <w:rFonts w:cs="Arial"/>
        </w:rPr>
        <w:t xml:space="preserve"> сельского поселения от 21.01.2014 г № 4 «Об утверждении муниципальной программы </w:t>
      </w:r>
      <w:proofErr w:type="spellStart"/>
      <w:r w:rsidR="0028336C">
        <w:rPr>
          <w:rFonts w:cs="Arial"/>
        </w:rPr>
        <w:t>Кривоносовского</w:t>
      </w:r>
      <w:proofErr w:type="spellEnd"/>
      <w:r w:rsidR="0028336C">
        <w:rPr>
          <w:rFonts w:cs="Arial"/>
        </w:rPr>
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</w:r>
      <w:proofErr w:type="spellStart"/>
      <w:r w:rsidR="0028336C">
        <w:rPr>
          <w:rFonts w:cs="Arial"/>
        </w:rPr>
        <w:t>Кривоносовского</w:t>
      </w:r>
      <w:proofErr w:type="spellEnd"/>
      <w:r w:rsidR="0028336C">
        <w:rPr>
          <w:rFonts w:cs="Arial"/>
        </w:rPr>
        <w:t xml:space="preserve"> сельского поселения» на 2014-2020 годы</w:t>
      </w:r>
      <w:proofErr w:type="gramStart"/>
      <w:r w:rsidR="0028336C">
        <w:rPr>
          <w:rFonts w:cs="Arial"/>
        </w:rPr>
        <w:t>»с</w:t>
      </w:r>
      <w:proofErr w:type="gramEnd"/>
      <w:r w:rsidR="0028336C">
        <w:rPr>
          <w:rFonts w:cs="Arial"/>
        </w:rPr>
        <w:t>ледующие изменения:</w:t>
      </w:r>
    </w:p>
    <w:p w:rsidR="0028336C" w:rsidRDefault="0028336C" w:rsidP="00970524">
      <w:pPr>
        <w:ind w:firstLine="709"/>
        <w:rPr>
          <w:rFonts w:cs="Arial"/>
        </w:rPr>
      </w:pPr>
      <w:r>
        <w:rPr>
          <w:rFonts w:cs="Arial"/>
        </w:rPr>
        <w:t>1)Продлить срок действия программы до 2021 г.</w:t>
      </w:r>
    </w:p>
    <w:p w:rsidR="0028336C" w:rsidRDefault="0028336C" w:rsidP="00970524">
      <w:pPr>
        <w:ind w:firstLine="709"/>
        <w:rPr>
          <w:rFonts w:cs="Arial"/>
        </w:rPr>
      </w:pPr>
      <w:r>
        <w:rPr>
          <w:rFonts w:cs="Arial"/>
        </w:rPr>
        <w:t>2)</w:t>
      </w:r>
      <w:r w:rsidR="001036E9">
        <w:rPr>
          <w:rFonts w:cs="Arial"/>
        </w:rPr>
        <w:t xml:space="preserve">В наименовании постановления слова «Дорожная деятельность в отношении автомобильных дорог местного значения в границах населенных пунктов </w:t>
      </w:r>
      <w:proofErr w:type="spellStart"/>
      <w:r w:rsidR="001036E9">
        <w:rPr>
          <w:rFonts w:cs="Arial"/>
        </w:rPr>
        <w:t>Кривоносовского</w:t>
      </w:r>
      <w:proofErr w:type="spellEnd"/>
      <w:r w:rsidR="001036E9">
        <w:rPr>
          <w:rFonts w:cs="Arial"/>
        </w:rPr>
        <w:t xml:space="preserve"> сельского поселения» на 2014-2020 годы» заменить словами «Дорожная деятельность в отношении автомобильных дорог местного значения в границах населенных пунктов </w:t>
      </w:r>
      <w:proofErr w:type="spellStart"/>
      <w:r w:rsidR="001036E9">
        <w:rPr>
          <w:rFonts w:cs="Arial"/>
        </w:rPr>
        <w:t>Кривоносовского</w:t>
      </w:r>
      <w:proofErr w:type="spellEnd"/>
      <w:r w:rsidR="001036E9">
        <w:rPr>
          <w:rFonts w:cs="Arial"/>
        </w:rPr>
        <w:t xml:space="preserve"> сельского поселения» на 2014-2021 годы»</w:t>
      </w:r>
    </w:p>
    <w:p w:rsidR="001036E9" w:rsidRPr="00970524" w:rsidRDefault="001036E9" w:rsidP="00970524">
      <w:pPr>
        <w:ind w:firstLine="709"/>
        <w:rPr>
          <w:rFonts w:cs="Arial"/>
        </w:rPr>
      </w:pPr>
      <w:r>
        <w:rPr>
          <w:rFonts w:cs="Arial"/>
        </w:rPr>
        <w:t>3)Изложить муниципальную программу в новой редакции согласно приложению.</w:t>
      </w:r>
    </w:p>
    <w:p w:rsidR="00C01F95" w:rsidRPr="00970524" w:rsidRDefault="00F0725B" w:rsidP="00970524">
      <w:pPr>
        <w:ind w:firstLine="709"/>
        <w:rPr>
          <w:rFonts w:cs="Arial"/>
        </w:rPr>
      </w:pPr>
      <w:r w:rsidRPr="00970524">
        <w:rPr>
          <w:rFonts w:cs="Arial"/>
        </w:rPr>
        <w:t>2</w:t>
      </w:r>
      <w:r w:rsidR="00C01F95" w:rsidRPr="00970524">
        <w:rPr>
          <w:rFonts w:cs="Arial"/>
        </w:rPr>
        <w:t xml:space="preserve">. </w:t>
      </w:r>
      <w:r w:rsidR="001036E9">
        <w:rPr>
          <w:rFonts w:cs="Arial"/>
        </w:rPr>
        <w:t xml:space="preserve">Финансирование программы осуществляется в рамках бюджетных средств, предусмотренных в бюджете </w:t>
      </w:r>
      <w:proofErr w:type="spellStart"/>
      <w:r w:rsidR="001036E9">
        <w:rPr>
          <w:rFonts w:cs="Arial"/>
        </w:rPr>
        <w:t>Кривоносовского</w:t>
      </w:r>
      <w:proofErr w:type="spellEnd"/>
      <w:r w:rsidR="001036E9">
        <w:rPr>
          <w:rFonts w:cs="Arial"/>
        </w:rPr>
        <w:t xml:space="preserve"> сельского поселения на очередной финансовый год.</w:t>
      </w:r>
    </w:p>
    <w:p w:rsidR="00970524" w:rsidRDefault="00F0725B" w:rsidP="00970524">
      <w:pPr>
        <w:ind w:firstLine="709"/>
        <w:rPr>
          <w:rFonts w:cs="Arial"/>
        </w:rPr>
      </w:pPr>
      <w:r w:rsidRPr="00970524">
        <w:rPr>
          <w:rFonts w:cs="Arial"/>
        </w:rPr>
        <w:t>3</w:t>
      </w:r>
      <w:r w:rsidR="00C01F95" w:rsidRPr="00970524">
        <w:rPr>
          <w:rFonts w:cs="Arial"/>
        </w:rPr>
        <w:t xml:space="preserve">. </w:t>
      </w:r>
      <w:r w:rsidR="001036E9">
        <w:rPr>
          <w:rFonts w:cs="Arial"/>
        </w:rPr>
        <w:t>Настоящее постановление подлежит опубликованию в «Вестнике муниципальных правовых актов</w:t>
      </w:r>
      <w:r w:rsidR="00282386">
        <w:rPr>
          <w:rFonts w:cs="Arial"/>
        </w:rPr>
        <w:t xml:space="preserve"> </w:t>
      </w:r>
      <w:proofErr w:type="spellStart"/>
      <w:r w:rsidR="00282386">
        <w:rPr>
          <w:rFonts w:cs="Arial"/>
        </w:rPr>
        <w:t>Кривоносовского</w:t>
      </w:r>
      <w:proofErr w:type="spellEnd"/>
      <w:r w:rsidR="00282386">
        <w:rPr>
          <w:rFonts w:cs="Arial"/>
        </w:rPr>
        <w:t xml:space="preserve"> сельского поселения </w:t>
      </w:r>
      <w:proofErr w:type="spellStart"/>
      <w:r w:rsidR="00282386">
        <w:rPr>
          <w:rFonts w:cs="Arial"/>
        </w:rPr>
        <w:t>Россошанского</w:t>
      </w:r>
      <w:proofErr w:type="spellEnd"/>
      <w:r w:rsidR="00282386">
        <w:rPr>
          <w:rFonts w:cs="Arial"/>
        </w:rPr>
        <w:t xml:space="preserve"> муниципального района Воронежской области» и размещению на официальном сайте в сети Интернет</w:t>
      </w:r>
      <w:r w:rsidR="00563915" w:rsidRPr="00970524">
        <w:rPr>
          <w:rFonts w:cs="Arial"/>
        </w:rPr>
        <w:t>.</w:t>
      </w:r>
      <w:r w:rsidR="00970524" w:rsidRPr="00970524">
        <w:rPr>
          <w:rFonts w:cs="Arial"/>
        </w:rPr>
        <w:t xml:space="preserve"> </w:t>
      </w:r>
    </w:p>
    <w:p w:rsidR="00282386" w:rsidRPr="00970524" w:rsidRDefault="00282386" w:rsidP="00970524">
      <w:pPr>
        <w:ind w:firstLine="709"/>
        <w:rPr>
          <w:rFonts w:cs="Arial"/>
        </w:rPr>
      </w:pPr>
      <w:r>
        <w:rPr>
          <w:rFonts w:cs="Arial"/>
        </w:rPr>
        <w:t>4.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Белашова</w:t>
      </w:r>
      <w:proofErr w:type="spellEnd"/>
      <w:r>
        <w:rPr>
          <w:rFonts w:cs="Arial"/>
        </w:rPr>
        <w:t xml:space="preserve"> Ю.В.</w:t>
      </w:r>
    </w:p>
    <w:p w:rsidR="00970524" w:rsidRPr="00D404F5" w:rsidRDefault="00970524" w:rsidP="00970524">
      <w:pPr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70524" w:rsidRPr="004B3B4A" w:rsidTr="004B3B4A">
        <w:tc>
          <w:tcPr>
            <w:tcW w:w="3284" w:type="dxa"/>
            <w:shd w:val="clear" w:color="auto" w:fill="auto"/>
          </w:tcPr>
          <w:p w:rsidR="00970524" w:rsidRPr="004B3B4A" w:rsidRDefault="00970524" w:rsidP="004B3B4A">
            <w:pPr>
              <w:ind w:firstLine="0"/>
              <w:rPr>
                <w:rFonts w:cs="Arial"/>
              </w:rPr>
            </w:pPr>
            <w:r w:rsidRPr="004B3B4A">
              <w:rPr>
                <w:rFonts w:cs="Arial"/>
              </w:rPr>
              <w:t xml:space="preserve">Глава </w:t>
            </w:r>
            <w:proofErr w:type="spellStart"/>
            <w:r w:rsidRPr="004B3B4A">
              <w:rPr>
                <w:rFonts w:cs="Arial"/>
              </w:rPr>
              <w:t>Кривоносовского</w:t>
            </w:r>
            <w:proofErr w:type="spellEnd"/>
            <w:r w:rsidRPr="004B3B4A">
              <w:rPr>
                <w:rFonts w:cs="Arial"/>
              </w:rPr>
              <w:t xml:space="preserve"> </w:t>
            </w:r>
          </w:p>
          <w:p w:rsidR="00970524" w:rsidRPr="004B3B4A" w:rsidRDefault="00970524" w:rsidP="004B3B4A">
            <w:pPr>
              <w:ind w:firstLine="0"/>
              <w:rPr>
                <w:rFonts w:cs="Arial"/>
              </w:rPr>
            </w:pPr>
            <w:r w:rsidRPr="004B3B4A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70524" w:rsidRPr="004B3B4A" w:rsidRDefault="00970524" w:rsidP="004B3B4A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970524" w:rsidRPr="004B3B4A" w:rsidRDefault="00970524" w:rsidP="004B3B4A">
            <w:pPr>
              <w:ind w:firstLine="0"/>
              <w:rPr>
                <w:rFonts w:cs="Arial"/>
              </w:rPr>
            </w:pPr>
            <w:proofErr w:type="spellStart"/>
            <w:r w:rsidRPr="004B3B4A">
              <w:rPr>
                <w:rFonts w:cs="Arial"/>
              </w:rPr>
              <w:t>Ю.В.Белашов</w:t>
            </w:r>
            <w:proofErr w:type="spellEnd"/>
            <w:r w:rsidRPr="004B3B4A">
              <w:rPr>
                <w:rFonts w:cs="Arial"/>
              </w:rPr>
              <w:t xml:space="preserve"> </w:t>
            </w:r>
          </w:p>
          <w:p w:rsidR="00970524" w:rsidRPr="004B3B4A" w:rsidRDefault="00970524" w:rsidP="004B3B4A">
            <w:pPr>
              <w:ind w:firstLine="0"/>
              <w:rPr>
                <w:rFonts w:cs="Arial"/>
                <w:lang w:val="en-US"/>
              </w:rPr>
            </w:pPr>
            <w:r w:rsidRPr="004B3B4A">
              <w:rPr>
                <w:rFonts w:cs="Arial"/>
              </w:rPr>
              <w:t xml:space="preserve"> </w:t>
            </w:r>
          </w:p>
          <w:p w:rsidR="00970524" w:rsidRPr="004B3B4A" w:rsidRDefault="00970524" w:rsidP="004B3B4A">
            <w:pPr>
              <w:ind w:firstLine="0"/>
              <w:rPr>
                <w:rFonts w:cs="Arial"/>
              </w:rPr>
            </w:pPr>
          </w:p>
        </w:tc>
      </w:tr>
    </w:tbl>
    <w:p w:rsidR="00BC0749" w:rsidRDefault="00BC0749" w:rsidP="009535DD">
      <w:pPr>
        <w:pStyle w:val="1"/>
        <w:ind w:firstLine="0"/>
        <w:jc w:val="both"/>
        <w:rPr>
          <w:b w:val="0"/>
          <w:sz w:val="24"/>
          <w:szCs w:val="24"/>
        </w:rPr>
      </w:pPr>
    </w:p>
    <w:p w:rsidR="00DC74CC" w:rsidRDefault="00DC74CC" w:rsidP="00BC0749">
      <w:pPr>
        <w:pStyle w:val="1"/>
        <w:ind w:left="567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="007259DF">
        <w:rPr>
          <w:b w:val="0"/>
          <w:sz w:val="24"/>
          <w:szCs w:val="24"/>
        </w:rPr>
        <w:t xml:space="preserve"> к постановлению администрации </w:t>
      </w:r>
      <w:proofErr w:type="spellStart"/>
      <w:r w:rsidR="007259DF">
        <w:rPr>
          <w:b w:val="0"/>
          <w:sz w:val="24"/>
          <w:szCs w:val="24"/>
        </w:rPr>
        <w:t>Кривоносовского</w:t>
      </w:r>
      <w:proofErr w:type="spellEnd"/>
      <w:r w:rsidR="007259DF">
        <w:rPr>
          <w:b w:val="0"/>
          <w:sz w:val="24"/>
          <w:szCs w:val="24"/>
        </w:rPr>
        <w:t xml:space="preserve"> сельского поселения от</w:t>
      </w:r>
      <w:r w:rsidR="00BC0749">
        <w:rPr>
          <w:b w:val="0"/>
          <w:sz w:val="24"/>
          <w:szCs w:val="24"/>
        </w:rPr>
        <w:t xml:space="preserve"> 26.12.2018г</w:t>
      </w:r>
      <w:r w:rsidR="007259DF">
        <w:rPr>
          <w:b w:val="0"/>
          <w:sz w:val="24"/>
          <w:szCs w:val="24"/>
        </w:rPr>
        <w:t xml:space="preserve"> №</w:t>
      </w:r>
      <w:r w:rsidR="00BC0749">
        <w:rPr>
          <w:b w:val="0"/>
          <w:sz w:val="24"/>
          <w:szCs w:val="24"/>
        </w:rPr>
        <w:t>56</w:t>
      </w:r>
    </w:p>
    <w:p w:rsidR="00970524" w:rsidRPr="00970524" w:rsidRDefault="00970524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70524">
        <w:rPr>
          <w:rFonts w:cs="Arial"/>
        </w:rPr>
        <w:t>ПАСПОРТ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70524">
        <w:rPr>
          <w:rFonts w:cs="Arial"/>
        </w:rPr>
        <w:t xml:space="preserve">Муниципальной программы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</w:t>
      </w:r>
    </w:p>
    <w:p w:rsidR="00970524" w:rsidRPr="00970524" w:rsidRDefault="00C01F95" w:rsidP="0097052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70524">
        <w:rPr>
          <w:rFonts w:cs="Arial"/>
        </w:rPr>
        <w:t>"</w:t>
      </w:r>
      <w:r w:rsidR="00F1380C" w:rsidRPr="00F1380C">
        <w:rPr>
          <w:rFonts w:cs="Arial"/>
        </w:rPr>
        <w:t xml:space="preserve"> </w:t>
      </w:r>
      <w:r w:rsidR="00F1380C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F1380C">
        <w:rPr>
          <w:rFonts w:cs="Arial"/>
        </w:rPr>
        <w:t>Кривоносовского</w:t>
      </w:r>
      <w:proofErr w:type="spellEnd"/>
      <w:r w:rsidR="00F1380C">
        <w:rPr>
          <w:rFonts w:cs="Arial"/>
        </w:rPr>
        <w:t xml:space="preserve"> сельского поселения</w:t>
      </w:r>
      <w:r w:rsidRPr="00970524">
        <w:rPr>
          <w:rFonts w:cs="Arial"/>
        </w:rPr>
        <w:t>"</w:t>
      </w:r>
      <w:r w:rsidR="00DC74CC">
        <w:rPr>
          <w:rFonts w:cs="Arial"/>
        </w:rPr>
        <w:t xml:space="preserve"> на 2014-2021</w:t>
      </w:r>
      <w:r w:rsidRPr="00970524">
        <w:rPr>
          <w:rFonts w:cs="Arial"/>
        </w:rPr>
        <w:t xml:space="preserve"> годы</w:t>
      </w:r>
    </w:p>
    <w:p w:rsidR="00332903" w:rsidRPr="00970524" w:rsidRDefault="00332903" w:rsidP="0097052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9"/>
        <w:gridCol w:w="2037"/>
        <w:gridCol w:w="1701"/>
        <w:gridCol w:w="992"/>
        <w:gridCol w:w="1276"/>
        <w:gridCol w:w="1134"/>
      </w:tblGrid>
      <w:tr w:rsidR="00C01F95" w:rsidRPr="00970524" w:rsidTr="005036D0">
        <w:trPr>
          <w:trHeight w:val="1473"/>
        </w:trPr>
        <w:tc>
          <w:tcPr>
            <w:tcW w:w="2749" w:type="dxa"/>
          </w:tcPr>
          <w:p w:rsidR="00C01F95" w:rsidRPr="00970524" w:rsidRDefault="00C01F95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40" w:type="dxa"/>
            <w:gridSpan w:val="5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67374A" w:rsidRPr="00970524">
              <w:rPr>
                <w:rFonts w:ascii="Arial" w:hAnsi="Arial" w:cs="Arial"/>
                <w:sz w:val="20"/>
                <w:szCs w:val="20"/>
              </w:rPr>
              <w:t>Кривонос</w:t>
            </w:r>
            <w:r w:rsidRPr="00970524">
              <w:rPr>
                <w:rFonts w:ascii="Arial" w:hAnsi="Arial" w:cs="Arial"/>
                <w:sz w:val="20"/>
                <w:szCs w:val="20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0524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970524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 </w:t>
            </w:r>
          </w:p>
        </w:tc>
      </w:tr>
      <w:tr w:rsidR="00C01F95" w:rsidRPr="00970524" w:rsidTr="005036D0">
        <w:tc>
          <w:tcPr>
            <w:tcW w:w="2749" w:type="dxa"/>
          </w:tcPr>
          <w:p w:rsidR="00C01F95" w:rsidRPr="00970524" w:rsidRDefault="00C01F95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140" w:type="dxa"/>
            <w:gridSpan w:val="5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67374A" w:rsidRPr="00970524">
              <w:rPr>
                <w:rFonts w:ascii="Arial" w:hAnsi="Arial" w:cs="Arial"/>
                <w:sz w:val="20"/>
                <w:szCs w:val="20"/>
              </w:rPr>
              <w:t>Кривонос</w:t>
            </w:r>
            <w:r w:rsidRPr="00970524">
              <w:rPr>
                <w:rFonts w:ascii="Arial" w:hAnsi="Arial" w:cs="Arial"/>
                <w:sz w:val="20"/>
                <w:szCs w:val="20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0524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970524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C01F95" w:rsidRPr="00970524" w:rsidTr="00332903">
        <w:trPr>
          <w:trHeight w:val="1264"/>
        </w:trPr>
        <w:tc>
          <w:tcPr>
            <w:tcW w:w="2749" w:type="dxa"/>
          </w:tcPr>
          <w:p w:rsidR="00C01F95" w:rsidRPr="00970524" w:rsidRDefault="00C01F95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7140" w:type="dxa"/>
            <w:gridSpan w:val="5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67374A" w:rsidRPr="00970524">
              <w:rPr>
                <w:rFonts w:ascii="Arial" w:hAnsi="Arial" w:cs="Arial"/>
                <w:sz w:val="20"/>
                <w:szCs w:val="20"/>
              </w:rPr>
              <w:t>Кривонос</w:t>
            </w:r>
            <w:r w:rsidRPr="00970524">
              <w:rPr>
                <w:rFonts w:ascii="Arial" w:hAnsi="Arial" w:cs="Arial"/>
                <w:sz w:val="20"/>
                <w:szCs w:val="20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0524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970524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 </w:t>
            </w:r>
          </w:p>
        </w:tc>
      </w:tr>
      <w:tr w:rsidR="00C01F95" w:rsidRPr="00970524" w:rsidTr="005036D0">
        <w:tc>
          <w:tcPr>
            <w:tcW w:w="2749" w:type="dxa"/>
          </w:tcPr>
          <w:p w:rsidR="00C01F95" w:rsidRPr="00970524" w:rsidRDefault="00C01F95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Подпрограммы муниципальной программы и основные мероприятия</w:t>
            </w:r>
          </w:p>
        </w:tc>
        <w:tc>
          <w:tcPr>
            <w:tcW w:w="7140" w:type="dxa"/>
            <w:gridSpan w:val="5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970524" w:rsidRPr="00970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52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proofErr w:type="spellStart"/>
            <w:r w:rsidR="0067374A" w:rsidRPr="00970524">
              <w:rPr>
                <w:rFonts w:ascii="Arial" w:hAnsi="Arial" w:cs="Arial"/>
                <w:sz w:val="20"/>
                <w:szCs w:val="20"/>
              </w:rPr>
              <w:t>Кривонос</w:t>
            </w:r>
            <w:r w:rsidRPr="00970524">
              <w:rPr>
                <w:rFonts w:ascii="Arial" w:hAnsi="Arial" w:cs="Arial"/>
                <w:sz w:val="20"/>
                <w:szCs w:val="20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0"/>
                <w:szCs w:val="20"/>
              </w:rPr>
              <w:t xml:space="preserve"> сельского поселения»</w:t>
            </w:r>
          </w:p>
          <w:p w:rsidR="00C01F95" w:rsidRPr="00970524" w:rsidRDefault="00C01F95" w:rsidP="00970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Основные мероприятия:</w:t>
            </w:r>
          </w:p>
          <w:p w:rsidR="00C01F95" w:rsidRPr="00970524" w:rsidRDefault="00C01F95" w:rsidP="00970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1. Оформление в муниципальную собственность </w:t>
            </w:r>
            <w:proofErr w:type="spellStart"/>
            <w:r w:rsidR="0067374A" w:rsidRPr="00970524">
              <w:rPr>
                <w:rFonts w:cs="Arial"/>
                <w:sz w:val="20"/>
                <w:szCs w:val="20"/>
              </w:rPr>
              <w:t>Кривонос</w:t>
            </w:r>
            <w:r w:rsidRPr="00970524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70524" w:rsidRPr="00970524">
              <w:rPr>
                <w:rFonts w:cs="Arial"/>
                <w:sz w:val="20"/>
                <w:szCs w:val="20"/>
              </w:rPr>
              <w:t xml:space="preserve"> </w:t>
            </w:r>
            <w:r w:rsidRPr="00970524">
              <w:rPr>
                <w:rFonts w:cs="Arial"/>
                <w:sz w:val="20"/>
                <w:szCs w:val="20"/>
              </w:rPr>
              <w:t xml:space="preserve">села </w:t>
            </w:r>
            <w:proofErr w:type="spellStart"/>
            <w:r w:rsidR="0067374A" w:rsidRPr="00970524">
              <w:rPr>
                <w:rFonts w:cs="Arial"/>
                <w:sz w:val="20"/>
                <w:szCs w:val="20"/>
              </w:rPr>
              <w:t>Кривонос</w:t>
            </w:r>
            <w:r w:rsidR="00731779" w:rsidRPr="00970524">
              <w:rPr>
                <w:rFonts w:cs="Arial"/>
                <w:sz w:val="20"/>
                <w:szCs w:val="20"/>
              </w:rPr>
              <w:t>ово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>;</w:t>
            </w:r>
          </w:p>
          <w:p w:rsidR="00C01F95" w:rsidRPr="00970524" w:rsidRDefault="00C01F95" w:rsidP="00970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proofErr w:type="spellStart"/>
            <w:r w:rsidR="0067374A" w:rsidRPr="00970524">
              <w:rPr>
                <w:rFonts w:cs="Arial"/>
                <w:sz w:val="20"/>
                <w:szCs w:val="20"/>
              </w:rPr>
              <w:t>Кривонос</w:t>
            </w:r>
            <w:r w:rsidRPr="00970524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970524" w:rsidTr="005036D0">
        <w:tc>
          <w:tcPr>
            <w:tcW w:w="2749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140" w:type="dxa"/>
            <w:gridSpan w:val="5"/>
          </w:tcPr>
          <w:p w:rsidR="00C01F95" w:rsidRPr="00970524" w:rsidRDefault="00C01F95" w:rsidP="00970524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sz w:val="20"/>
                <w:szCs w:val="20"/>
                <w:lang w:eastAsia="ar-SA"/>
              </w:rPr>
            </w:pPr>
            <w:r w:rsidRPr="00970524">
              <w:rPr>
                <w:rFonts w:eastAsia="Arial" w:cs="Arial"/>
                <w:sz w:val="20"/>
                <w:szCs w:val="20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970524" w:rsidRDefault="00C01F95" w:rsidP="00970524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eastAsia="Arial" w:cs="Arial"/>
                <w:sz w:val="20"/>
                <w:szCs w:val="20"/>
                <w:lang w:eastAsia="ar-SA"/>
              </w:rPr>
              <w:t>повышение общего</w:t>
            </w:r>
            <w:r w:rsidR="00970524" w:rsidRPr="00970524">
              <w:rPr>
                <w:rFonts w:eastAsia="Arial" w:cs="Arial"/>
                <w:sz w:val="20"/>
                <w:szCs w:val="20"/>
                <w:lang w:eastAsia="ar-SA"/>
              </w:rPr>
              <w:t xml:space="preserve"> </w:t>
            </w:r>
            <w:r w:rsidRPr="00970524">
              <w:rPr>
                <w:rFonts w:eastAsia="Arial" w:cs="Arial"/>
                <w:sz w:val="20"/>
                <w:szCs w:val="20"/>
                <w:lang w:eastAsia="ar-SA"/>
              </w:rPr>
              <w:t>уровня благоустройства поселения</w:t>
            </w:r>
            <w:r w:rsidRPr="00970524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01F95" w:rsidRPr="00970524" w:rsidTr="005036D0">
        <w:tc>
          <w:tcPr>
            <w:tcW w:w="2749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140" w:type="dxa"/>
            <w:gridSpan w:val="5"/>
          </w:tcPr>
          <w:p w:rsidR="00C01F95" w:rsidRPr="00970524" w:rsidRDefault="00C01F95" w:rsidP="0097052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7052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970524" w:rsidRDefault="00C01F95" w:rsidP="0097052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70524">
              <w:rPr>
                <w:rFonts w:ascii="Arial" w:hAnsi="Arial" w:cs="Arial"/>
              </w:rPr>
              <w:t>Определение правового статуса автодорог общего пользования</w:t>
            </w:r>
            <w:r w:rsidR="00970524" w:rsidRPr="00970524">
              <w:rPr>
                <w:rFonts w:ascii="Arial" w:hAnsi="Arial" w:cs="Arial"/>
              </w:rPr>
              <w:t xml:space="preserve"> </w:t>
            </w:r>
            <w:r w:rsidRPr="00970524">
              <w:rPr>
                <w:rFonts w:ascii="Arial" w:hAnsi="Arial" w:cs="Arial"/>
              </w:rPr>
              <w:t xml:space="preserve">местного значения, оформление улично-дорожной сети в муниципальную собственность </w:t>
            </w:r>
            <w:proofErr w:type="spellStart"/>
            <w:r w:rsidR="0067374A" w:rsidRPr="00970524">
              <w:rPr>
                <w:rFonts w:ascii="Arial" w:hAnsi="Arial" w:cs="Arial"/>
              </w:rPr>
              <w:t>Кривонос</w:t>
            </w:r>
            <w:r w:rsidRPr="00970524">
              <w:rPr>
                <w:rFonts w:ascii="Arial" w:hAnsi="Arial" w:cs="Arial"/>
              </w:rPr>
              <w:t>овского</w:t>
            </w:r>
            <w:proofErr w:type="spellEnd"/>
            <w:r w:rsidRPr="00970524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C01F95" w:rsidRPr="00970524" w:rsidTr="005036D0">
        <w:tc>
          <w:tcPr>
            <w:tcW w:w="2749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7140" w:type="dxa"/>
            <w:gridSpan w:val="5"/>
          </w:tcPr>
          <w:p w:rsidR="00C01F95" w:rsidRPr="00970524" w:rsidRDefault="00C01F95" w:rsidP="00970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67374A" w:rsidRPr="00970524">
              <w:rPr>
                <w:rFonts w:cs="Arial"/>
                <w:sz w:val="20"/>
                <w:szCs w:val="20"/>
              </w:rPr>
              <w:t>Кривонос</w:t>
            </w:r>
            <w:r w:rsidRPr="00970524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proofErr w:type="spellStart"/>
            <w:r w:rsidR="0067374A" w:rsidRPr="00970524">
              <w:rPr>
                <w:rFonts w:cs="Arial"/>
                <w:sz w:val="20"/>
                <w:szCs w:val="20"/>
              </w:rPr>
              <w:t>Кривонос</w:t>
            </w:r>
            <w:r w:rsidR="00731779" w:rsidRPr="00970524">
              <w:rPr>
                <w:rFonts w:cs="Arial"/>
                <w:sz w:val="20"/>
                <w:szCs w:val="20"/>
              </w:rPr>
              <w:t>ово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>.</w:t>
            </w:r>
          </w:p>
          <w:p w:rsidR="00C01F95" w:rsidRPr="00970524" w:rsidRDefault="00C01F95" w:rsidP="00970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2.Доля протяженности автомобильных дорог общего пользования местного значения,</w:t>
            </w:r>
            <w:r w:rsidR="00970524" w:rsidRPr="00970524">
              <w:rPr>
                <w:rFonts w:cs="Arial"/>
                <w:sz w:val="20"/>
                <w:szCs w:val="20"/>
              </w:rPr>
              <w:t xml:space="preserve"> </w:t>
            </w:r>
            <w:r w:rsidRPr="00970524">
              <w:rPr>
                <w:rFonts w:cs="Arial"/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C01F95" w:rsidRPr="00970524" w:rsidTr="005036D0">
        <w:tc>
          <w:tcPr>
            <w:tcW w:w="2749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 xml:space="preserve">Этапы и сроки реализации муниципальной </w:t>
            </w:r>
            <w:r w:rsidRPr="00970524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140" w:type="dxa"/>
            <w:gridSpan w:val="5"/>
          </w:tcPr>
          <w:p w:rsidR="00C01F95" w:rsidRPr="00970524" w:rsidRDefault="00DC74CC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2014-2021</w:t>
            </w:r>
          </w:p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>Программа реализуется в один этап</w:t>
            </w:r>
          </w:p>
        </w:tc>
      </w:tr>
      <w:tr w:rsidR="00480CAE" w:rsidRPr="00970524" w:rsidTr="005036D0">
        <w:trPr>
          <w:trHeight w:val="95"/>
        </w:trPr>
        <w:tc>
          <w:tcPr>
            <w:tcW w:w="2749" w:type="dxa"/>
            <w:vMerge w:val="restart"/>
          </w:tcPr>
          <w:p w:rsidR="00480CAE" w:rsidRPr="00970524" w:rsidRDefault="00480CAE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2037" w:type="dxa"/>
            <w:vMerge w:val="restart"/>
          </w:tcPr>
          <w:p w:rsidR="00480CAE" w:rsidRPr="00970524" w:rsidRDefault="00480CAE" w:rsidP="00970524">
            <w:pPr>
              <w:pStyle w:val="ConsPlusNormal"/>
              <w:ind w:firstLine="0"/>
              <w:jc w:val="both"/>
            </w:pPr>
          </w:p>
        </w:tc>
        <w:tc>
          <w:tcPr>
            <w:tcW w:w="1701" w:type="dxa"/>
            <w:vMerge w:val="restart"/>
          </w:tcPr>
          <w:p w:rsidR="00480CAE" w:rsidRPr="00970524" w:rsidRDefault="00480CAE" w:rsidP="00970524">
            <w:pPr>
              <w:pStyle w:val="ConsPlusNormal"/>
              <w:ind w:firstLine="0"/>
              <w:jc w:val="both"/>
            </w:pPr>
            <w:r w:rsidRPr="00970524">
              <w:t>Общий объем финансирования</w:t>
            </w:r>
            <w:r w:rsidR="00970524" w:rsidRPr="00970524">
              <w:t xml:space="preserve"> </w:t>
            </w:r>
            <w:r w:rsidRPr="00970524">
              <w:t>муниципальной программы, тыс</w:t>
            </w:r>
            <w:proofErr w:type="gramStart"/>
            <w:r w:rsidRPr="00970524">
              <w:t>.р</w:t>
            </w:r>
            <w:proofErr w:type="gramEnd"/>
            <w:r w:rsidRPr="00970524">
              <w:t>уб.</w:t>
            </w:r>
          </w:p>
        </w:tc>
        <w:tc>
          <w:tcPr>
            <w:tcW w:w="3402" w:type="dxa"/>
            <w:gridSpan w:val="3"/>
          </w:tcPr>
          <w:p w:rsidR="00480CAE" w:rsidRPr="00970524" w:rsidRDefault="00480CAE" w:rsidP="00970524">
            <w:pPr>
              <w:pStyle w:val="ConsPlusNormal"/>
              <w:ind w:firstLine="0"/>
              <w:jc w:val="both"/>
            </w:pPr>
            <w:r w:rsidRPr="00970524">
              <w:t>В том числе</w:t>
            </w:r>
          </w:p>
        </w:tc>
      </w:tr>
      <w:tr w:rsidR="00480CAE" w:rsidRPr="00970524" w:rsidTr="005036D0">
        <w:trPr>
          <w:trHeight w:val="85"/>
        </w:trPr>
        <w:tc>
          <w:tcPr>
            <w:tcW w:w="2749" w:type="dxa"/>
            <w:vMerge/>
          </w:tcPr>
          <w:p w:rsidR="00480CAE" w:rsidRPr="00970524" w:rsidRDefault="00480CAE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480CAE" w:rsidRPr="00970524" w:rsidRDefault="00480CAE" w:rsidP="00970524">
            <w:pPr>
              <w:pStyle w:val="ConsPlusNormal"/>
              <w:ind w:firstLine="0"/>
              <w:jc w:val="both"/>
            </w:pPr>
          </w:p>
        </w:tc>
        <w:tc>
          <w:tcPr>
            <w:tcW w:w="1701" w:type="dxa"/>
            <w:vMerge/>
          </w:tcPr>
          <w:p w:rsidR="00480CAE" w:rsidRPr="00970524" w:rsidRDefault="00480CAE" w:rsidP="00970524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</w:tcPr>
          <w:p w:rsidR="00480CAE" w:rsidRPr="00970524" w:rsidRDefault="00480CAE" w:rsidP="0097052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480CAE" w:rsidRPr="00970524" w:rsidRDefault="00480CAE" w:rsidP="0097052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970524">
              <w:rPr>
                <w:rFonts w:cs="Arial"/>
                <w:sz w:val="20"/>
                <w:szCs w:val="20"/>
              </w:rPr>
              <w:t>Област</w:t>
            </w:r>
            <w:proofErr w:type="spellEnd"/>
          </w:p>
          <w:p w:rsidR="00480CAE" w:rsidRPr="00970524" w:rsidRDefault="00480CAE" w:rsidP="0097052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970524">
              <w:rPr>
                <w:rFonts w:cs="Arial"/>
                <w:sz w:val="20"/>
                <w:szCs w:val="20"/>
              </w:rPr>
              <w:t>ного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480CAE" w:rsidRPr="00970524" w:rsidRDefault="00480CAE" w:rsidP="00970524">
            <w:pPr>
              <w:pStyle w:val="ConsPlusNormal"/>
              <w:ind w:firstLine="0"/>
              <w:jc w:val="both"/>
            </w:pPr>
            <w:r w:rsidRPr="00970524">
              <w:t>Бюджет сельского поселения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tabs>
                <w:tab w:val="center" w:pos="910"/>
                <w:tab w:val="right" w:pos="1821"/>
              </w:tabs>
              <w:ind w:firstLine="0"/>
              <w:jc w:val="both"/>
            </w:pPr>
            <w:r w:rsidRPr="00970524">
              <w:t xml:space="preserve"> Всего </w:t>
            </w:r>
          </w:p>
        </w:tc>
        <w:tc>
          <w:tcPr>
            <w:tcW w:w="1701" w:type="dxa"/>
          </w:tcPr>
          <w:p w:rsidR="00D404F5" w:rsidRPr="001315BC" w:rsidRDefault="00DC74CC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11230,111111111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 w:rsidRPr="001315BC">
              <w:rPr>
                <w:rFonts w:cs="Arial"/>
              </w:rPr>
              <w:t>4088,511</w:t>
            </w:r>
          </w:p>
        </w:tc>
        <w:tc>
          <w:tcPr>
            <w:tcW w:w="1134" w:type="dxa"/>
          </w:tcPr>
          <w:p w:rsidR="00D404F5" w:rsidRPr="001315BC" w:rsidRDefault="00DC74CC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7141,6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2014 год</w:t>
            </w:r>
          </w:p>
        </w:tc>
        <w:tc>
          <w:tcPr>
            <w:tcW w:w="1701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  <w:r w:rsidRPr="001315BC">
              <w:rPr>
                <w:rFonts w:cs="Arial"/>
              </w:rPr>
              <w:t>4706,511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 w:rsidRPr="001315BC">
              <w:rPr>
                <w:rFonts w:cs="Arial"/>
              </w:rPr>
              <w:t>4088,511</w:t>
            </w:r>
          </w:p>
        </w:tc>
        <w:tc>
          <w:tcPr>
            <w:tcW w:w="1134" w:type="dxa"/>
          </w:tcPr>
          <w:p w:rsidR="00D404F5" w:rsidRPr="001315BC" w:rsidRDefault="00D404F5" w:rsidP="00D404F5">
            <w:pPr>
              <w:ind w:firstLine="0"/>
              <w:jc w:val="left"/>
              <w:rPr>
                <w:rFonts w:cs="Arial"/>
              </w:rPr>
            </w:pPr>
            <w:r w:rsidRPr="001315BC">
              <w:rPr>
                <w:rFonts w:cs="Arial"/>
              </w:rPr>
              <w:t>618,0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Подпрограмма 1</w:t>
            </w:r>
          </w:p>
        </w:tc>
        <w:tc>
          <w:tcPr>
            <w:tcW w:w="1701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  <w:r w:rsidRPr="001315BC">
              <w:rPr>
                <w:rFonts w:cs="Arial"/>
              </w:rPr>
              <w:t>4706,511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 w:rsidRPr="001315BC">
              <w:rPr>
                <w:rFonts w:cs="Arial"/>
              </w:rPr>
              <w:t>4088,511</w:t>
            </w:r>
          </w:p>
        </w:tc>
        <w:tc>
          <w:tcPr>
            <w:tcW w:w="1134" w:type="dxa"/>
          </w:tcPr>
          <w:p w:rsidR="00D404F5" w:rsidRPr="001315BC" w:rsidRDefault="00D404F5" w:rsidP="00D404F5">
            <w:pPr>
              <w:ind w:firstLine="0"/>
              <w:jc w:val="left"/>
              <w:rPr>
                <w:rFonts w:cs="Arial"/>
              </w:rPr>
            </w:pPr>
            <w:r w:rsidRPr="001315BC">
              <w:rPr>
                <w:rFonts w:cs="Arial"/>
              </w:rPr>
              <w:t>618,0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2015 год</w:t>
            </w:r>
          </w:p>
        </w:tc>
        <w:tc>
          <w:tcPr>
            <w:tcW w:w="1701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479,7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404F5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479,7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Подпрограмма 1</w:t>
            </w:r>
          </w:p>
        </w:tc>
        <w:tc>
          <w:tcPr>
            <w:tcW w:w="1701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479,9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404F5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479,7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2016 год</w:t>
            </w:r>
          </w:p>
        </w:tc>
        <w:tc>
          <w:tcPr>
            <w:tcW w:w="1701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698,0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Default="00D404F5" w:rsidP="00D404F5">
            <w:pPr>
              <w:ind w:firstLine="0"/>
              <w:jc w:val="left"/>
            </w:pPr>
            <w:r>
              <w:rPr>
                <w:rFonts w:cs="Arial"/>
              </w:rPr>
              <w:t xml:space="preserve"> 698,0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Подпрограмма 1</w:t>
            </w:r>
          </w:p>
        </w:tc>
        <w:tc>
          <w:tcPr>
            <w:tcW w:w="1701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698,0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Default="00D404F5" w:rsidP="00D404F5">
            <w:pPr>
              <w:ind w:firstLine="0"/>
              <w:jc w:val="left"/>
            </w:pPr>
            <w:r>
              <w:rPr>
                <w:rFonts w:cs="Arial"/>
              </w:rPr>
              <w:t>698,0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2017 год</w:t>
            </w:r>
          </w:p>
        </w:tc>
        <w:tc>
          <w:tcPr>
            <w:tcW w:w="1701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404F5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Подпрограмма 1</w:t>
            </w:r>
          </w:p>
        </w:tc>
        <w:tc>
          <w:tcPr>
            <w:tcW w:w="1701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404F5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2018 год</w:t>
            </w:r>
          </w:p>
        </w:tc>
        <w:tc>
          <w:tcPr>
            <w:tcW w:w="1701" w:type="dxa"/>
          </w:tcPr>
          <w:p w:rsidR="00D404F5" w:rsidRPr="001315BC" w:rsidRDefault="00DC74CC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C74CC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Подпрограмма 1</w:t>
            </w:r>
          </w:p>
        </w:tc>
        <w:tc>
          <w:tcPr>
            <w:tcW w:w="1701" w:type="dxa"/>
          </w:tcPr>
          <w:p w:rsidR="00D404F5" w:rsidRPr="001315BC" w:rsidRDefault="00DC74CC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C74CC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2019 год</w:t>
            </w:r>
          </w:p>
        </w:tc>
        <w:tc>
          <w:tcPr>
            <w:tcW w:w="1701" w:type="dxa"/>
          </w:tcPr>
          <w:p w:rsidR="00D404F5" w:rsidRPr="001315BC" w:rsidRDefault="00DC74CC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C74CC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Подпрограмма 1</w:t>
            </w:r>
          </w:p>
        </w:tc>
        <w:tc>
          <w:tcPr>
            <w:tcW w:w="1701" w:type="dxa"/>
          </w:tcPr>
          <w:p w:rsidR="00D404F5" w:rsidRPr="001315BC" w:rsidRDefault="00DC74CC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C74CC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</w:tr>
      <w:tr w:rsidR="00D404F5" w:rsidRPr="00970524" w:rsidTr="00A80379">
        <w:trPr>
          <w:trHeight w:hRule="exact" w:val="284"/>
        </w:trPr>
        <w:tc>
          <w:tcPr>
            <w:tcW w:w="2749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2020 год</w:t>
            </w:r>
          </w:p>
        </w:tc>
        <w:tc>
          <w:tcPr>
            <w:tcW w:w="1701" w:type="dxa"/>
          </w:tcPr>
          <w:p w:rsidR="00D404F5" w:rsidRPr="001315BC" w:rsidRDefault="00DC74CC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C74CC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</w:tr>
      <w:tr w:rsidR="00D404F5" w:rsidRPr="00970524" w:rsidTr="00DC74CC">
        <w:trPr>
          <w:trHeight w:hRule="exact" w:val="284"/>
        </w:trPr>
        <w:tc>
          <w:tcPr>
            <w:tcW w:w="2749" w:type="dxa"/>
            <w:vMerge/>
            <w:tcBorders>
              <w:bottom w:val="nil"/>
            </w:tcBorders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</w:pPr>
            <w:r w:rsidRPr="00970524">
              <w:t>Подпрограмма 1</w:t>
            </w:r>
          </w:p>
        </w:tc>
        <w:tc>
          <w:tcPr>
            <w:tcW w:w="1701" w:type="dxa"/>
          </w:tcPr>
          <w:p w:rsidR="00D404F5" w:rsidRPr="001315BC" w:rsidRDefault="00DC74CC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404F5" w:rsidRPr="001315BC" w:rsidRDefault="00DC74CC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</w:tr>
      <w:tr w:rsidR="00DC74CC" w:rsidRPr="00970524" w:rsidTr="00DC74CC">
        <w:trPr>
          <w:trHeight w:hRule="exact" w:val="284"/>
        </w:trPr>
        <w:tc>
          <w:tcPr>
            <w:tcW w:w="2749" w:type="dxa"/>
            <w:tcBorders>
              <w:top w:val="nil"/>
              <w:bottom w:val="nil"/>
            </w:tcBorders>
          </w:tcPr>
          <w:p w:rsidR="00DC74CC" w:rsidRPr="00970524" w:rsidRDefault="00DC74CC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C74CC" w:rsidRPr="00970524" w:rsidRDefault="00D470A4" w:rsidP="00970524">
            <w:pPr>
              <w:pStyle w:val="ConsPlusNormal"/>
              <w:ind w:firstLine="0"/>
              <w:jc w:val="both"/>
            </w:pPr>
            <w:r>
              <w:t>2021 год</w:t>
            </w:r>
          </w:p>
        </w:tc>
        <w:tc>
          <w:tcPr>
            <w:tcW w:w="1701" w:type="dxa"/>
          </w:tcPr>
          <w:p w:rsidR="00DC74CC" w:rsidRDefault="00D470A4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  <w:tc>
          <w:tcPr>
            <w:tcW w:w="992" w:type="dxa"/>
          </w:tcPr>
          <w:p w:rsidR="00DC74CC" w:rsidRPr="001315BC" w:rsidRDefault="00DC74CC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C74CC" w:rsidRPr="001315BC" w:rsidRDefault="00DC74CC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C74CC" w:rsidRDefault="00D470A4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DC74CC" w:rsidRPr="00970524" w:rsidTr="00DC74CC">
        <w:trPr>
          <w:trHeight w:hRule="exact" w:val="284"/>
        </w:trPr>
        <w:tc>
          <w:tcPr>
            <w:tcW w:w="2749" w:type="dxa"/>
            <w:tcBorders>
              <w:top w:val="nil"/>
            </w:tcBorders>
          </w:tcPr>
          <w:p w:rsidR="00DC74CC" w:rsidRPr="00970524" w:rsidRDefault="00DC74CC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C74CC" w:rsidRPr="00970524" w:rsidRDefault="00D470A4" w:rsidP="00970524">
            <w:pPr>
              <w:pStyle w:val="ConsPlusNormal"/>
              <w:ind w:firstLine="0"/>
              <w:jc w:val="both"/>
            </w:pPr>
            <w:r>
              <w:t xml:space="preserve">Подпрограмма 1 </w:t>
            </w:r>
          </w:p>
        </w:tc>
        <w:tc>
          <w:tcPr>
            <w:tcW w:w="1701" w:type="dxa"/>
          </w:tcPr>
          <w:p w:rsidR="00DC74CC" w:rsidRDefault="00D470A4" w:rsidP="00D40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  <w:tc>
          <w:tcPr>
            <w:tcW w:w="992" w:type="dxa"/>
          </w:tcPr>
          <w:p w:rsidR="00DC74CC" w:rsidRPr="001315BC" w:rsidRDefault="00DC74CC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C74CC" w:rsidRPr="001315BC" w:rsidRDefault="00DC74CC" w:rsidP="00D404F5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C74CC" w:rsidRDefault="00D470A4" w:rsidP="00D404F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C01F95" w:rsidRPr="00970524" w:rsidTr="005036D0">
        <w:tc>
          <w:tcPr>
            <w:tcW w:w="2749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40" w:type="dxa"/>
            <w:gridSpan w:val="5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proofErr w:type="spellStart"/>
            <w:r w:rsidR="0067374A" w:rsidRPr="00970524">
              <w:rPr>
                <w:rFonts w:ascii="Arial" w:hAnsi="Arial" w:cs="Arial"/>
                <w:sz w:val="20"/>
                <w:szCs w:val="20"/>
              </w:rPr>
              <w:t>Кривонос</w:t>
            </w:r>
            <w:r w:rsidRPr="00970524">
              <w:rPr>
                <w:rFonts w:ascii="Arial" w:hAnsi="Arial" w:cs="Arial"/>
                <w:sz w:val="20"/>
                <w:szCs w:val="20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0"/>
                <w:szCs w:val="20"/>
              </w:rPr>
              <w:t xml:space="preserve"> сельского поселения.</w:t>
            </w:r>
          </w:p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524">
              <w:rPr>
                <w:rFonts w:ascii="Arial" w:hAnsi="Arial" w:cs="Arial"/>
                <w:sz w:val="20"/>
                <w:szCs w:val="20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70524">
                <w:rPr>
                  <w:rFonts w:ascii="Arial" w:hAnsi="Arial" w:cs="Arial"/>
                  <w:sz w:val="20"/>
                  <w:szCs w:val="20"/>
                </w:rPr>
                <w:t>20</w:t>
              </w:r>
              <w:r w:rsidR="003E57D0" w:rsidRPr="00970524">
                <w:rPr>
                  <w:rFonts w:ascii="Arial" w:hAnsi="Arial" w:cs="Arial"/>
                  <w:sz w:val="20"/>
                  <w:szCs w:val="20"/>
                </w:rPr>
                <w:t xml:space="preserve">20 </w:t>
              </w:r>
              <w:r w:rsidRPr="00970524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970524">
              <w:rPr>
                <w:rFonts w:ascii="Arial" w:hAnsi="Arial" w:cs="Arial"/>
                <w:sz w:val="20"/>
                <w:szCs w:val="20"/>
              </w:rPr>
              <w:t>. показателя «Доля протяженности автомобильных дорог общего пользования местного значения,</w:t>
            </w:r>
            <w:r w:rsidR="00970524" w:rsidRPr="00970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52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>1.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Общая характеристика сферы реализации муниципальной программы</w:t>
      </w:r>
    </w:p>
    <w:p w:rsidR="00C01F95" w:rsidRPr="00970524" w:rsidRDefault="00C01F95" w:rsidP="00970524">
      <w:pPr>
        <w:pStyle w:val="justppt"/>
        <w:spacing w:before="0" w:beforeAutospacing="0" w:after="0" w:afterAutospacing="0"/>
        <w:ind w:firstLine="709"/>
        <w:rPr>
          <w:rFonts w:ascii="Arial" w:hAnsi="Arial" w:cs="Arial"/>
        </w:rPr>
      </w:pPr>
      <w:r w:rsidRPr="00970524">
        <w:rPr>
          <w:rFonts w:ascii="Arial" w:hAnsi="Arial" w:cs="Arial"/>
        </w:rPr>
        <w:t>В соответствии с Федеральным законом от</w:t>
      </w:r>
      <w:r w:rsidR="00970524" w:rsidRPr="00970524">
        <w:rPr>
          <w:rFonts w:ascii="Arial" w:hAnsi="Arial" w:cs="Arial"/>
        </w:rPr>
        <w:t xml:space="preserve"> </w:t>
      </w:r>
      <w:r w:rsidRPr="00970524">
        <w:rPr>
          <w:rFonts w:ascii="Arial" w:hAnsi="Arial" w:cs="Arial"/>
        </w:rPr>
        <w:t>06.10.2003 № 131 – ФЗ «Об общих принципах организации местного самоуправления в Российской Федерации» к вопросам местного значения относится</w:t>
      </w:r>
      <w:r w:rsidR="00970524" w:rsidRPr="00970524">
        <w:rPr>
          <w:rFonts w:ascii="Arial" w:hAnsi="Arial" w:cs="Arial"/>
        </w:rPr>
        <w:t xml:space="preserve"> </w:t>
      </w:r>
      <w:r w:rsidRPr="00970524">
        <w:rPr>
          <w:rFonts w:ascii="Arial" w:hAnsi="Arial" w:cs="Arial"/>
        </w:rPr>
        <w:t xml:space="preserve">дорожная деятельность в отношении автомобильных дорог общего пользования местного значения в границах населенных пунктов на территории </w:t>
      </w:r>
      <w:proofErr w:type="spellStart"/>
      <w:r w:rsidR="0067374A" w:rsidRPr="00970524">
        <w:rPr>
          <w:rFonts w:ascii="Arial" w:hAnsi="Arial" w:cs="Arial"/>
        </w:rPr>
        <w:t>Кривонос</w:t>
      </w:r>
      <w:r w:rsidRPr="00970524">
        <w:rPr>
          <w:rFonts w:ascii="Arial" w:hAnsi="Arial" w:cs="Arial"/>
        </w:rPr>
        <w:t>овского</w:t>
      </w:r>
      <w:proofErr w:type="spellEnd"/>
      <w:r w:rsidRPr="00970524">
        <w:rPr>
          <w:rFonts w:ascii="Arial" w:hAnsi="Arial" w:cs="Arial"/>
        </w:rPr>
        <w:t xml:space="preserve"> сельского поселения </w:t>
      </w:r>
      <w:proofErr w:type="spellStart"/>
      <w:r w:rsidRPr="00970524">
        <w:rPr>
          <w:rFonts w:ascii="Arial" w:hAnsi="Arial" w:cs="Arial"/>
        </w:rPr>
        <w:t>Россошанского</w:t>
      </w:r>
      <w:proofErr w:type="spellEnd"/>
      <w:r w:rsidRPr="00970524">
        <w:rPr>
          <w:rFonts w:ascii="Arial" w:hAnsi="Arial" w:cs="Arial"/>
        </w:rPr>
        <w:t xml:space="preserve"> муниципального района Воронежской области.</w:t>
      </w:r>
    </w:p>
    <w:p w:rsidR="00C01F95" w:rsidRPr="00970524" w:rsidRDefault="00C01F95" w:rsidP="00970524">
      <w:pPr>
        <w:ind w:firstLine="709"/>
        <w:rPr>
          <w:rFonts w:cs="Arial"/>
          <w:bCs/>
          <w:kern w:val="2"/>
        </w:rPr>
      </w:pPr>
      <w:r w:rsidRPr="00970524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970524" w:rsidRDefault="00C01F95" w:rsidP="00970524">
      <w:pPr>
        <w:ind w:firstLine="709"/>
        <w:rPr>
          <w:rFonts w:cs="Arial"/>
          <w:bCs/>
          <w:kern w:val="2"/>
        </w:rPr>
      </w:pPr>
      <w:r w:rsidRPr="00970524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970524">
        <w:rPr>
          <w:rFonts w:cs="Arial"/>
        </w:rPr>
        <w:t xml:space="preserve"> </w:t>
      </w:r>
      <w:r w:rsidRPr="00970524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970524" w:rsidRPr="00970524">
        <w:rPr>
          <w:rFonts w:cs="Arial"/>
          <w:bCs/>
          <w:kern w:val="2"/>
        </w:rPr>
        <w:t xml:space="preserve"> </w:t>
      </w:r>
      <w:r w:rsidRPr="00970524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970524" w:rsidRPr="00970524">
        <w:rPr>
          <w:rFonts w:cs="Arial"/>
          <w:bCs/>
          <w:kern w:val="2"/>
        </w:rPr>
        <w:t xml:space="preserve"> </w:t>
      </w:r>
      <w:r w:rsidRPr="00970524">
        <w:rPr>
          <w:rFonts w:cs="Arial"/>
          <w:bCs/>
          <w:kern w:val="2"/>
        </w:rPr>
        <w:t>разрушению</w:t>
      </w:r>
      <w:r w:rsidR="00970524" w:rsidRPr="00970524">
        <w:rPr>
          <w:rFonts w:cs="Arial"/>
          <w:bCs/>
          <w:kern w:val="2"/>
        </w:rPr>
        <w:t xml:space="preserve"> </w:t>
      </w:r>
      <w:r w:rsidRPr="00970524">
        <w:rPr>
          <w:rFonts w:cs="Arial"/>
          <w:bCs/>
          <w:kern w:val="2"/>
        </w:rPr>
        <w:t>значительной протяженности</w:t>
      </w:r>
      <w:r w:rsidR="00970524" w:rsidRPr="00970524">
        <w:rPr>
          <w:rFonts w:cs="Arial"/>
          <w:bCs/>
          <w:kern w:val="2"/>
        </w:rPr>
        <w:t xml:space="preserve"> </w:t>
      </w:r>
      <w:r w:rsidRPr="00970524">
        <w:rPr>
          <w:rFonts w:cs="Arial"/>
          <w:bCs/>
          <w:kern w:val="2"/>
        </w:rPr>
        <w:t>автомобильных дорог;</w:t>
      </w:r>
    </w:p>
    <w:p w:rsidR="00C01F95" w:rsidRPr="00970524" w:rsidRDefault="00C01F95" w:rsidP="00970524">
      <w:pPr>
        <w:ind w:firstLine="709"/>
        <w:rPr>
          <w:rFonts w:cs="Arial"/>
          <w:bCs/>
          <w:kern w:val="2"/>
        </w:rPr>
      </w:pPr>
      <w:r w:rsidRPr="00970524">
        <w:rPr>
          <w:rFonts w:cs="Arial"/>
          <w:bCs/>
          <w:kern w:val="2"/>
        </w:rPr>
        <w:t>- отсутствие твердого покрыт</w:t>
      </w:r>
      <w:r w:rsidR="00F85EB4" w:rsidRPr="00970524">
        <w:rPr>
          <w:rFonts w:cs="Arial"/>
          <w:bCs/>
          <w:kern w:val="2"/>
        </w:rPr>
        <w:t>ия на улицах Дзержинского, Студеная, Димитрова, Чапаева, Березовая, Тельмана</w:t>
      </w:r>
      <w:r w:rsidRPr="00970524">
        <w:rPr>
          <w:rFonts w:cs="Arial"/>
          <w:bCs/>
          <w:kern w:val="2"/>
        </w:rPr>
        <w:t>, что затрудняет круглогодичное движение автомобильного транспорта по данным улицам;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  <w:bCs/>
          <w:kern w:val="2"/>
        </w:rPr>
        <w:t xml:space="preserve">- </w:t>
      </w:r>
      <w:r w:rsidRPr="00970524">
        <w:rPr>
          <w:rFonts w:cs="Arial"/>
        </w:rPr>
        <w:t>в связи с отсутствием государственной регистрации на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970524">
        <w:rPr>
          <w:rFonts w:cs="Arial"/>
        </w:rPr>
        <w:t>содержания</w:t>
      </w:r>
      <w:proofErr w:type="gramEnd"/>
      <w:r w:rsidRPr="00970524">
        <w:rPr>
          <w:rFonts w:cs="Arial"/>
        </w:rPr>
        <w:t xml:space="preserve"> автомобильных дорог общего пользования местного значения в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границах села </w:t>
      </w:r>
      <w:proofErr w:type="spellStart"/>
      <w:r w:rsidR="0067374A" w:rsidRPr="00970524">
        <w:rPr>
          <w:rFonts w:cs="Arial"/>
        </w:rPr>
        <w:t>Кривонос</w:t>
      </w:r>
      <w:r w:rsidR="00795F3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>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lastRenderedPageBreak/>
        <w:t xml:space="preserve">В настоящее время протяженность автомобильных дорог общего пользования в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овском</w:t>
      </w:r>
      <w:proofErr w:type="spellEnd"/>
      <w:r w:rsidRPr="00970524">
        <w:rPr>
          <w:rFonts w:cs="Arial"/>
        </w:rPr>
        <w:t xml:space="preserve"> </w:t>
      </w:r>
      <w:r w:rsidR="000351EF" w:rsidRPr="00970524">
        <w:rPr>
          <w:rFonts w:cs="Arial"/>
        </w:rPr>
        <w:t xml:space="preserve">сельском поселении составляет </w:t>
      </w:r>
      <w:smartTag w:uri="urn:schemas-microsoft-com:office:smarttags" w:element="metricconverter">
        <w:smartTagPr>
          <w:attr w:name="ProductID" w:val="21,6 километров"/>
        </w:smartTagPr>
        <w:r w:rsidR="000351EF" w:rsidRPr="00970524">
          <w:rPr>
            <w:rFonts w:cs="Arial"/>
          </w:rPr>
          <w:t>21,6</w:t>
        </w:r>
        <w:r w:rsidRPr="00970524">
          <w:rPr>
            <w:rFonts w:cs="Arial"/>
          </w:rPr>
          <w:t xml:space="preserve"> километров</w:t>
        </w:r>
      </w:smartTag>
      <w:r w:rsidR="000351EF" w:rsidRPr="00970524">
        <w:rPr>
          <w:rFonts w:cs="Arial"/>
        </w:rPr>
        <w:t xml:space="preserve">, из них </w:t>
      </w:r>
      <w:smartTag w:uri="urn:schemas-microsoft-com:office:smarttags" w:element="metricconverter">
        <w:smartTagPr>
          <w:attr w:name="ProductID" w:val="5,1 км"/>
        </w:smartTagPr>
        <w:r w:rsidR="000351EF" w:rsidRPr="00970524">
          <w:rPr>
            <w:rFonts w:cs="Arial"/>
          </w:rPr>
          <w:t>5,1</w:t>
        </w:r>
        <w:r w:rsidRPr="00970524">
          <w:rPr>
            <w:rFonts w:cs="Arial"/>
          </w:rPr>
          <w:t xml:space="preserve"> км</w:t>
        </w:r>
      </w:smartTag>
      <w:r w:rsidRPr="00970524">
        <w:rPr>
          <w:rFonts w:cs="Arial"/>
        </w:rPr>
        <w:t xml:space="preserve"> – с твердым покрытием.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В</w:t>
      </w: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реестре муниципального имущества значится</w:t>
      </w:r>
      <w:r w:rsidR="000351EF" w:rsidRPr="00970524">
        <w:rPr>
          <w:rFonts w:cs="Arial"/>
        </w:rPr>
        <w:t xml:space="preserve"> 5,1</w:t>
      </w:r>
      <w:r w:rsidR="00C01F95" w:rsidRPr="00970524">
        <w:rPr>
          <w:rFonts w:cs="Arial"/>
        </w:rPr>
        <w:t>км дорог общего пользования местного значения.</w:t>
      </w:r>
      <w:r w:rsidRPr="00970524">
        <w:rPr>
          <w:rFonts w:cs="Arial"/>
        </w:rPr>
        <w:t xml:space="preserve"> 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Главной целью работ по реализации программы является </w:t>
      </w:r>
      <w:r w:rsidRPr="00970524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970524" w:rsidRPr="00970524">
        <w:rPr>
          <w:rFonts w:eastAsia="Arial" w:cs="Arial"/>
          <w:lang w:eastAsia="ar-SA"/>
        </w:rPr>
        <w:t xml:space="preserve"> </w:t>
      </w:r>
      <w:r w:rsidRPr="00970524">
        <w:rPr>
          <w:rFonts w:eastAsia="Arial" w:cs="Arial"/>
          <w:lang w:eastAsia="ar-SA"/>
        </w:rPr>
        <w:t>уровня благоустройства поселения</w:t>
      </w:r>
      <w:r w:rsidRPr="00970524">
        <w:rPr>
          <w:rFonts w:cs="Arial"/>
        </w:rPr>
        <w:t xml:space="preserve">. </w:t>
      </w:r>
    </w:p>
    <w:p w:rsidR="00970524" w:rsidRPr="00970524" w:rsidRDefault="00C01F95" w:rsidP="00970524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970524">
        <w:rPr>
          <w:rFonts w:cs="Arial"/>
          <w:kern w:val="2"/>
        </w:rPr>
        <w:t xml:space="preserve">2. </w:t>
      </w:r>
      <w:r w:rsidRPr="00970524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970524">
        <w:rPr>
          <w:rFonts w:cs="Arial"/>
          <w:bCs/>
        </w:rPr>
        <w:t>.</w:t>
      </w:r>
      <w:r w:rsidR="00970524" w:rsidRPr="00970524">
        <w:rPr>
          <w:rFonts w:cs="Arial"/>
        </w:rPr>
        <w:t xml:space="preserve"> </w:t>
      </w:r>
    </w:p>
    <w:p w:rsidR="00C01F95" w:rsidRPr="00970524" w:rsidRDefault="00C01F95" w:rsidP="0097052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70524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970524" w:rsidRDefault="00C01F95" w:rsidP="009705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70524">
        <w:rPr>
          <w:rFonts w:ascii="Arial" w:hAnsi="Arial" w:cs="Arial"/>
          <w:sz w:val="24"/>
          <w:szCs w:val="24"/>
        </w:rPr>
        <w:t>-</w:t>
      </w:r>
      <w:r w:rsidR="00970524" w:rsidRPr="00970524">
        <w:rPr>
          <w:rFonts w:ascii="Arial" w:hAnsi="Arial" w:cs="Arial"/>
          <w:sz w:val="24"/>
          <w:szCs w:val="24"/>
        </w:rPr>
        <w:t xml:space="preserve"> </w:t>
      </w:r>
      <w:r w:rsidRPr="00970524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поселения.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Повышение надежности и безопасности движения по автомобильным дорогам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970524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proofErr w:type="spellStart"/>
      <w:r w:rsidR="0067374A" w:rsidRPr="00970524">
        <w:rPr>
          <w:rFonts w:cs="Arial"/>
        </w:rPr>
        <w:t>Кривонос</w:t>
      </w:r>
      <w:r w:rsidR="000351E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  <w:r w:rsidRPr="00970524">
        <w:rPr>
          <w:rFonts w:cs="Arial"/>
          <w:color w:val="FF0000"/>
        </w:rPr>
        <w:t xml:space="preserve">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 от общей протяженности дорог общего пользования местного значения села </w:t>
      </w:r>
      <w:proofErr w:type="spellStart"/>
      <w:r w:rsidR="0067374A" w:rsidRPr="00970524">
        <w:rPr>
          <w:rFonts w:cs="Arial"/>
        </w:rPr>
        <w:t>Кривонос</w:t>
      </w:r>
      <w:r w:rsidR="000351E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>.</w:t>
      </w:r>
    </w:p>
    <w:p w:rsidR="00970524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2.Доля протяженности автомобильных дорог общего пользования местного значения,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  <w:r w:rsidR="00970524" w:rsidRPr="00970524">
        <w:rPr>
          <w:rFonts w:cs="Arial"/>
        </w:rPr>
        <w:t xml:space="preserve"> 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970524" w:rsidRDefault="00C01F95" w:rsidP="0097052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70524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proofErr w:type="spellStart"/>
      <w:r w:rsidR="0067374A" w:rsidRPr="00970524">
        <w:rPr>
          <w:rFonts w:ascii="Arial" w:hAnsi="Arial" w:cs="Arial"/>
          <w:sz w:val="24"/>
          <w:szCs w:val="24"/>
        </w:rPr>
        <w:t>Кривонос</w:t>
      </w:r>
      <w:r w:rsidRPr="00970524">
        <w:rPr>
          <w:rFonts w:ascii="Arial" w:hAnsi="Arial" w:cs="Arial"/>
          <w:sz w:val="24"/>
          <w:szCs w:val="24"/>
        </w:rPr>
        <w:t>овского</w:t>
      </w:r>
      <w:proofErr w:type="spellEnd"/>
      <w:r w:rsidRPr="0097052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970524" w:rsidRDefault="00C01F95" w:rsidP="00970524">
      <w:pPr>
        <w:ind w:firstLine="709"/>
        <w:rPr>
          <w:rFonts w:cs="Arial"/>
          <w:bCs/>
          <w:kern w:val="2"/>
        </w:rPr>
      </w:pPr>
      <w:r w:rsidRPr="00970524">
        <w:rPr>
          <w:rFonts w:cs="Arial"/>
        </w:rPr>
        <w:t>2</w:t>
      </w:r>
      <w:r w:rsidR="000351EF" w:rsidRPr="00970524">
        <w:rPr>
          <w:rFonts w:cs="Arial"/>
        </w:rPr>
        <w:t>. Достижение в 202</w:t>
      </w:r>
      <w:r w:rsidR="00282386">
        <w:rPr>
          <w:rFonts w:cs="Arial"/>
        </w:rPr>
        <w:t xml:space="preserve">1 </w:t>
      </w:r>
      <w:r w:rsidRPr="00970524">
        <w:rPr>
          <w:rFonts w:cs="Arial"/>
        </w:rPr>
        <w:t>г. показателя «Доля протяженности автомобильных дорог общего пользования местного значения,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отвечающих нормативным </w:t>
      </w:r>
      <w:r w:rsidRPr="00970524">
        <w:rPr>
          <w:rFonts w:cs="Arial"/>
        </w:rPr>
        <w:lastRenderedPageBreak/>
        <w:t>требованиям, в общей протяженности автомобильных дорог общего пользования регионального значения» - 90,9%.</w:t>
      </w:r>
    </w:p>
    <w:p w:rsidR="00C01F95" w:rsidRPr="00970524" w:rsidRDefault="00C01F95" w:rsidP="00970524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970524">
        <w:rPr>
          <w:rFonts w:cs="Arial"/>
          <w:kern w:val="2"/>
        </w:rPr>
        <w:t>3. Обоснование выделения подпрограмм и о</w:t>
      </w:r>
      <w:r w:rsidRPr="00970524">
        <w:rPr>
          <w:rFonts w:cs="Arial"/>
          <w:bCs/>
        </w:rPr>
        <w:t>бобщенная характеристика основных мероприятий.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 w:rsidR="0067374A" w:rsidRPr="00970524">
        <w:rPr>
          <w:rFonts w:cs="Arial"/>
          <w:bCs/>
          <w:kern w:val="2"/>
        </w:rPr>
        <w:t>Кривонос</w:t>
      </w:r>
      <w:r w:rsidRPr="00970524">
        <w:rPr>
          <w:rFonts w:cs="Arial"/>
          <w:bCs/>
          <w:kern w:val="2"/>
        </w:rPr>
        <w:t>овского</w:t>
      </w:r>
      <w:proofErr w:type="spellEnd"/>
      <w:r w:rsidRPr="00970524">
        <w:rPr>
          <w:rFonts w:cs="Arial"/>
          <w:bCs/>
          <w:kern w:val="2"/>
        </w:rPr>
        <w:t xml:space="preserve"> сельского поселения».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70524">
        <w:rPr>
          <w:rFonts w:cs="Arial"/>
          <w:bCs/>
        </w:rPr>
        <w:t>«</w:t>
      </w:r>
      <w:r w:rsidRPr="00970524">
        <w:rPr>
          <w:rFonts w:cs="Arial"/>
          <w:bCs/>
          <w:kern w:val="2"/>
        </w:rPr>
        <w:t>Развитие дорожного хозяйства и транспорта</w:t>
      </w:r>
      <w:r w:rsidRPr="00970524">
        <w:rPr>
          <w:rFonts w:cs="Arial"/>
          <w:bCs/>
        </w:rPr>
        <w:t>»</w:t>
      </w:r>
      <w:r w:rsidRPr="00970524">
        <w:rPr>
          <w:rFonts w:cs="Arial"/>
          <w:kern w:val="2"/>
        </w:rPr>
        <w:t xml:space="preserve"> </w:t>
      </w:r>
      <w:r w:rsidRPr="00970524">
        <w:rPr>
          <w:rFonts w:cs="Arial"/>
        </w:rPr>
        <w:t>предусмотрена реализация двух основных мероприятий:</w:t>
      </w:r>
    </w:p>
    <w:p w:rsidR="00C01F95" w:rsidRPr="00970524" w:rsidRDefault="00970524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1. Оформление в муниципальную собственность </w:t>
      </w:r>
      <w:proofErr w:type="spellStart"/>
      <w:r w:rsidR="0067374A" w:rsidRPr="00970524">
        <w:rPr>
          <w:rFonts w:cs="Arial"/>
        </w:rPr>
        <w:t>Кривонос</w:t>
      </w:r>
      <w:r w:rsidR="00C01F95" w:rsidRPr="00970524">
        <w:rPr>
          <w:rFonts w:cs="Arial"/>
        </w:rPr>
        <w:t>овского</w:t>
      </w:r>
      <w:proofErr w:type="spellEnd"/>
      <w:r w:rsidR="00C01F95" w:rsidRPr="00970524">
        <w:rPr>
          <w:rFonts w:cs="Arial"/>
        </w:rPr>
        <w:t xml:space="preserve"> сельского поселения дорог общего пользования местного значения</w:t>
      </w: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села </w:t>
      </w:r>
      <w:proofErr w:type="spellStart"/>
      <w:r w:rsidR="0067374A" w:rsidRPr="00970524">
        <w:rPr>
          <w:rFonts w:cs="Arial"/>
        </w:rPr>
        <w:t>Кривонос</w:t>
      </w:r>
      <w:r w:rsidR="000351EF" w:rsidRPr="00970524">
        <w:rPr>
          <w:rFonts w:cs="Arial"/>
        </w:rPr>
        <w:t>ово</w:t>
      </w:r>
      <w:proofErr w:type="spellEnd"/>
      <w:r w:rsidR="00C01F95" w:rsidRPr="00970524">
        <w:rPr>
          <w:rFonts w:cs="Arial"/>
        </w:rPr>
        <w:t>.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В рамках данного мероприятия необходимо реализовать следующее: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зарегистрировать право собственности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proofErr w:type="spellStart"/>
      <w:r w:rsidR="0067374A" w:rsidRPr="00970524">
        <w:rPr>
          <w:rFonts w:cs="Arial"/>
        </w:rPr>
        <w:t>Кривонос</w:t>
      </w:r>
      <w:r w:rsidR="00D9180D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 xml:space="preserve">, стоящие на балансе администрации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поселения;</w:t>
      </w:r>
    </w:p>
    <w:p w:rsidR="00970524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 </w:t>
      </w:r>
      <w:r w:rsidR="00970524" w:rsidRPr="00970524">
        <w:rPr>
          <w:rFonts w:cs="Arial"/>
        </w:rPr>
        <w:t xml:space="preserve">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2.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  <w:r w:rsidR="00970524" w:rsidRPr="00970524">
        <w:rPr>
          <w:rFonts w:cs="Arial"/>
        </w:rPr>
        <w:t xml:space="preserve">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70524">
        <w:rPr>
          <w:rFonts w:cs="Arial"/>
        </w:rPr>
        <w:t>выкрошивания</w:t>
      </w:r>
      <w:proofErr w:type="spellEnd"/>
      <w:r w:rsidRPr="00970524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работы</w:t>
      </w:r>
      <w:r w:rsidR="00D9180D" w:rsidRPr="00970524">
        <w:rPr>
          <w:rFonts w:cs="Arial"/>
        </w:rPr>
        <w:t>,</w:t>
      </w:r>
      <w:r w:rsidRPr="00970524">
        <w:rPr>
          <w:rFonts w:cs="Arial"/>
        </w:rPr>
        <w:t xml:space="preserve"> не относящиеся к ремонту.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C01F95" w:rsidRPr="00970524" w:rsidRDefault="00C01F95" w:rsidP="00970524">
      <w:pPr>
        <w:shd w:val="clear" w:color="auto" w:fill="FFFFFF"/>
        <w:ind w:firstLine="709"/>
        <w:rPr>
          <w:rFonts w:cs="Arial"/>
        </w:rPr>
      </w:pPr>
      <w:r w:rsidRPr="00970524">
        <w:rPr>
          <w:rFonts w:cs="Arial"/>
          <w:kern w:val="2"/>
        </w:rPr>
        <w:t>4. Финансовое обеспечение</w:t>
      </w:r>
      <w:r w:rsidRPr="00970524">
        <w:rPr>
          <w:rFonts w:cs="Arial"/>
        </w:rPr>
        <w:t xml:space="preserve"> программы</w:t>
      </w:r>
      <w:r w:rsidRPr="00970524">
        <w:rPr>
          <w:rFonts w:cs="Arial"/>
          <w:bCs/>
        </w:rPr>
        <w:t>.</w:t>
      </w:r>
    </w:p>
    <w:p w:rsidR="00C01F95" w:rsidRPr="00970524" w:rsidRDefault="00C01F95" w:rsidP="0097052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70524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970524" w:rsidRPr="00970524">
        <w:rPr>
          <w:sz w:val="24"/>
          <w:szCs w:val="24"/>
        </w:rPr>
        <w:t xml:space="preserve"> </w:t>
      </w:r>
      <w:r w:rsidRPr="00970524">
        <w:rPr>
          <w:sz w:val="24"/>
          <w:szCs w:val="24"/>
        </w:rPr>
        <w:lastRenderedPageBreak/>
        <w:t xml:space="preserve">местного бюджета и средств дорожного фонда </w:t>
      </w:r>
      <w:proofErr w:type="spellStart"/>
      <w:r w:rsidR="0067374A" w:rsidRPr="00970524">
        <w:rPr>
          <w:sz w:val="24"/>
          <w:szCs w:val="24"/>
        </w:rPr>
        <w:t>Кривонос</w:t>
      </w:r>
      <w:r w:rsidRPr="00970524">
        <w:rPr>
          <w:sz w:val="24"/>
          <w:szCs w:val="24"/>
        </w:rPr>
        <w:t>овского</w:t>
      </w:r>
      <w:proofErr w:type="spellEnd"/>
      <w:r w:rsidRPr="00970524">
        <w:rPr>
          <w:sz w:val="24"/>
          <w:szCs w:val="24"/>
        </w:rPr>
        <w:t xml:space="preserve"> сельского поселения. </w:t>
      </w:r>
    </w:p>
    <w:p w:rsidR="00C01F95" w:rsidRPr="00970524" w:rsidRDefault="00C01F95" w:rsidP="0097052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70524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970524" w:rsidRPr="00970524" w:rsidRDefault="00C01F95" w:rsidP="0097052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70524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  <w:r w:rsidR="00970524" w:rsidRPr="00970524">
        <w:rPr>
          <w:sz w:val="24"/>
          <w:szCs w:val="24"/>
        </w:rPr>
        <w:t xml:space="preserve"> 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 должны вноситься своевременно.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70524">
        <w:rPr>
          <w:rFonts w:cs="Arial"/>
          <w:bCs/>
        </w:rPr>
        <w:t>6. Оценка эффективности реализации</w:t>
      </w:r>
    </w:p>
    <w:p w:rsidR="00970524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70524">
        <w:rPr>
          <w:rFonts w:cs="Arial"/>
          <w:bCs/>
        </w:rPr>
        <w:t>муниципальной программы</w:t>
      </w:r>
      <w:r w:rsidR="00970524" w:rsidRPr="00970524">
        <w:rPr>
          <w:rFonts w:cs="Arial"/>
          <w:bCs/>
        </w:rPr>
        <w:t xml:space="preserve"> 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поселения, утвержденным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постановлением администрации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</w:t>
      </w:r>
      <w:r w:rsidR="004101A1" w:rsidRPr="00970524">
        <w:rPr>
          <w:rFonts w:cs="Arial"/>
        </w:rPr>
        <w:t>ого</w:t>
      </w:r>
      <w:proofErr w:type="spellEnd"/>
      <w:r w:rsidR="004101A1" w:rsidRPr="00970524">
        <w:rPr>
          <w:rFonts w:cs="Arial"/>
        </w:rPr>
        <w:t xml:space="preserve"> сельского поселения от 21.11.2013 года № 3</w:t>
      </w:r>
      <w:r w:rsidRPr="00970524">
        <w:rPr>
          <w:rFonts w:cs="Arial"/>
        </w:rPr>
        <w:t>3.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Оценка эффективности реализации муниципальной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970524">
        <w:rPr>
          <w:rFonts w:cs="Arial"/>
        </w:rPr>
        <w:t>оценки степени эффективности реализации мероприятий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муниципальной программы</w:t>
      </w:r>
      <w:proofErr w:type="gramEnd"/>
      <w:r w:rsidRPr="00970524">
        <w:rPr>
          <w:rFonts w:cs="Arial"/>
        </w:rPr>
        <w:t>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>,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lastRenderedPageBreak/>
        <w:t>где: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степень достижения целей (решения задач);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67374A" w:rsidRPr="00970524">
        <w:rPr>
          <w:rFonts w:cs="Arial"/>
        </w:rPr>
        <w:t>Кривонос</w:t>
      </w:r>
      <w:r w:rsidR="00C01F95" w:rsidRPr="00970524">
        <w:rPr>
          <w:rFonts w:cs="Arial"/>
        </w:rPr>
        <w:t>овского</w:t>
      </w:r>
      <w:proofErr w:type="spellEnd"/>
      <w:r w:rsidR="00C01F95" w:rsidRPr="00970524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>,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где: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82789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составил не менее 90%.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lastRenderedPageBreak/>
        <w:t xml:space="preserve"> </w:t>
      </w:r>
      <w:r w:rsidR="00C01F95" w:rsidRPr="0097052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82789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составил не менее 70%.</w:t>
      </w:r>
    </w:p>
    <w:p w:rsidR="00970524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  <w:r w:rsidRPr="00970524">
        <w:rPr>
          <w:rFonts w:cs="Arial"/>
        </w:rPr>
        <w:t xml:space="preserve">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70524">
        <w:rPr>
          <w:rFonts w:cs="Arial"/>
        </w:rPr>
        <w:t>ПАСПОРТ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70524">
        <w:rPr>
          <w:rFonts w:cs="Arial"/>
        </w:rPr>
        <w:t xml:space="preserve">Муниципальной подпрограммы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</w:t>
      </w:r>
    </w:p>
    <w:p w:rsidR="00970524" w:rsidRPr="00970524" w:rsidRDefault="00C01F95" w:rsidP="0097052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70524">
        <w:rPr>
          <w:rFonts w:cs="Arial"/>
        </w:rPr>
        <w:t xml:space="preserve">"Развитие дорожного хозяйства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поселения"</w:t>
      </w:r>
    </w:p>
    <w:p w:rsidR="00C01F95" w:rsidRPr="00970524" w:rsidRDefault="00C01F95" w:rsidP="0097052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1418"/>
        <w:gridCol w:w="992"/>
        <w:gridCol w:w="1276"/>
        <w:gridCol w:w="1241"/>
      </w:tblGrid>
      <w:tr w:rsidR="00C01F95" w:rsidRPr="00970524" w:rsidTr="006F797F">
        <w:tc>
          <w:tcPr>
            <w:tcW w:w="2518" w:type="dxa"/>
          </w:tcPr>
          <w:p w:rsidR="00C01F95" w:rsidRPr="00970524" w:rsidRDefault="00C01F95" w:rsidP="00970524">
            <w:pPr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7053" w:type="dxa"/>
            <w:gridSpan w:val="5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7374A" w:rsidRPr="00970524">
              <w:rPr>
                <w:rFonts w:ascii="Arial" w:hAnsi="Arial" w:cs="Arial"/>
                <w:sz w:val="24"/>
                <w:szCs w:val="24"/>
              </w:rPr>
              <w:t>Кривонос</w:t>
            </w:r>
            <w:r w:rsidRPr="00970524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70524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7052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970524" w:rsidTr="006F797F">
        <w:trPr>
          <w:trHeight w:val="1164"/>
        </w:trPr>
        <w:tc>
          <w:tcPr>
            <w:tcW w:w="2518" w:type="dxa"/>
          </w:tcPr>
          <w:p w:rsidR="00C01F95" w:rsidRPr="00970524" w:rsidRDefault="00C01F95" w:rsidP="00970524">
            <w:pPr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053" w:type="dxa"/>
            <w:gridSpan w:val="5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7374A" w:rsidRPr="00970524">
              <w:rPr>
                <w:rFonts w:ascii="Arial" w:hAnsi="Arial" w:cs="Arial"/>
                <w:sz w:val="24"/>
                <w:szCs w:val="24"/>
              </w:rPr>
              <w:t>Кривонос</w:t>
            </w:r>
            <w:r w:rsidRPr="00970524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70524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7052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970524" w:rsidTr="006F797F">
        <w:tc>
          <w:tcPr>
            <w:tcW w:w="2518" w:type="dxa"/>
          </w:tcPr>
          <w:p w:rsidR="00C01F95" w:rsidRPr="00970524" w:rsidRDefault="00C01F95" w:rsidP="00970524">
            <w:pPr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7053" w:type="dxa"/>
            <w:gridSpan w:val="5"/>
          </w:tcPr>
          <w:p w:rsidR="00C01F95" w:rsidRPr="00970524" w:rsidRDefault="00C01F95" w:rsidP="00970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 xml:space="preserve">1. Оформление в муниципальную собственность </w:t>
            </w:r>
            <w:proofErr w:type="spellStart"/>
            <w:r w:rsidR="0067374A" w:rsidRPr="00970524">
              <w:rPr>
                <w:rFonts w:cs="Arial"/>
              </w:rPr>
              <w:t>Кривонос</w:t>
            </w:r>
            <w:r w:rsidRPr="00970524">
              <w:rPr>
                <w:rFonts w:cs="Arial"/>
              </w:rPr>
              <w:t>овского</w:t>
            </w:r>
            <w:proofErr w:type="spellEnd"/>
            <w:r w:rsidRPr="00970524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970524" w:rsidRPr="00970524">
              <w:rPr>
                <w:rFonts w:cs="Arial"/>
              </w:rPr>
              <w:t xml:space="preserve"> </w:t>
            </w:r>
            <w:r w:rsidRPr="00970524">
              <w:rPr>
                <w:rFonts w:cs="Arial"/>
              </w:rPr>
              <w:t xml:space="preserve">села </w:t>
            </w:r>
            <w:proofErr w:type="spellStart"/>
            <w:r w:rsidR="0067374A" w:rsidRPr="00970524">
              <w:rPr>
                <w:rFonts w:cs="Arial"/>
              </w:rPr>
              <w:t>Кривонос</w:t>
            </w:r>
            <w:r w:rsidR="00410770" w:rsidRPr="00970524">
              <w:rPr>
                <w:rFonts w:cs="Arial"/>
              </w:rPr>
              <w:t>ово</w:t>
            </w:r>
            <w:proofErr w:type="spellEnd"/>
            <w:r w:rsidRPr="00970524">
              <w:rPr>
                <w:rFonts w:cs="Arial"/>
              </w:rPr>
              <w:t>;</w:t>
            </w:r>
          </w:p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2.</w:t>
            </w:r>
            <w:r w:rsidR="00970524" w:rsidRPr="0097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524">
              <w:rPr>
                <w:rFonts w:ascii="Arial" w:hAnsi="Arial" w:cs="Arial"/>
                <w:sz w:val="24"/>
                <w:szCs w:val="24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970524" w:rsidTr="006F797F">
        <w:tc>
          <w:tcPr>
            <w:tcW w:w="2518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53" w:type="dxa"/>
            <w:gridSpan w:val="5"/>
          </w:tcPr>
          <w:p w:rsidR="00C01F95" w:rsidRPr="00970524" w:rsidRDefault="00C01F95" w:rsidP="00970524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970524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970524" w:rsidRDefault="00C01F95" w:rsidP="00970524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70524">
              <w:rPr>
                <w:rFonts w:eastAsia="Arial" w:cs="Arial"/>
                <w:lang w:eastAsia="ar-SA"/>
              </w:rPr>
              <w:t>повышение общего</w:t>
            </w:r>
            <w:r w:rsidR="00970524" w:rsidRPr="00970524">
              <w:rPr>
                <w:rFonts w:eastAsia="Arial" w:cs="Arial"/>
                <w:lang w:eastAsia="ar-SA"/>
              </w:rPr>
              <w:t xml:space="preserve"> </w:t>
            </w:r>
            <w:r w:rsidRPr="00970524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970524">
              <w:rPr>
                <w:rFonts w:cs="Arial"/>
              </w:rPr>
              <w:t xml:space="preserve">. </w:t>
            </w:r>
          </w:p>
        </w:tc>
      </w:tr>
      <w:tr w:rsidR="00C01F95" w:rsidRPr="00970524" w:rsidTr="006F797F">
        <w:tc>
          <w:tcPr>
            <w:tcW w:w="2518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53" w:type="dxa"/>
            <w:gridSpan w:val="5"/>
          </w:tcPr>
          <w:p w:rsidR="00C01F95" w:rsidRPr="00970524" w:rsidRDefault="00C01F95" w:rsidP="0097052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970524" w:rsidRDefault="00C01F95" w:rsidP="0097052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proofErr w:type="spellStart"/>
            <w:r w:rsidR="0067374A" w:rsidRPr="00970524">
              <w:rPr>
                <w:rFonts w:ascii="Arial" w:hAnsi="Arial" w:cs="Arial"/>
                <w:sz w:val="24"/>
                <w:szCs w:val="24"/>
              </w:rPr>
              <w:t>Кривонос</w:t>
            </w:r>
            <w:r w:rsidRPr="00970524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970524" w:rsidTr="006F797F">
        <w:tc>
          <w:tcPr>
            <w:tcW w:w="2518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53" w:type="dxa"/>
            <w:gridSpan w:val="5"/>
          </w:tcPr>
          <w:p w:rsidR="00C01F95" w:rsidRPr="00970524" w:rsidRDefault="00C01F95" w:rsidP="00970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="0067374A" w:rsidRPr="00970524">
              <w:rPr>
                <w:rFonts w:cs="Arial"/>
              </w:rPr>
              <w:t>Кривонос</w:t>
            </w:r>
            <w:r w:rsidRPr="00970524">
              <w:rPr>
                <w:rFonts w:cs="Arial"/>
              </w:rPr>
              <w:t>овского</w:t>
            </w:r>
            <w:proofErr w:type="spellEnd"/>
            <w:r w:rsidRPr="00970524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proofErr w:type="spellStart"/>
            <w:r w:rsidR="0067374A" w:rsidRPr="00970524">
              <w:rPr>
                <w:rFonts w:cs="Arial"/>
              </w:rPr>
              <w:t>Кривонос</w:t>
            </w:r>
            <w:r w:rsidR="00FF6186" w:rsidRPr="00970524">
              <w:rPr>
                <w:rFonts w:cs="Arial"/>
              </w:rPr>
              <w:t>ово</w:t>
            </w:r>
            <w:proofErr w:type="spellEnd"/>
            <w:r w:rsidRPr="00970524">
              <w:rPr>
                <w:rFonts w:cs="Arial"/>
              </w:rPr>
              <w:t>.</w:t>
            </w:r>
          </w:p>
          <w:p w:rsidR="00C01F95" w:rsidRPr="00970524" w:rsidRDefault="00C01F95" w:rsidP="00970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970524" w:rsidRPr="00970524">
              <w:rPr>
                <w:rFonts w:cs="Arial"/>
              </w:rPr>
              <w:t xml:space="preserve"> </w:t>
            </w:r>
            <w:r w:rsidRPr="00970524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970524" w:rsidTr="006F797F">
        <w:tc>
          <w:tcPr>
            <w:tcW w:w="2518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53" w:type="dxa"/>
            <w:gridSpan w:val="5"/>
          </w:tcPr>
          <w:p w:rsidR="00C01F95" w:rsidRPr="00970524" w:rsidRDefault="00D470A4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2014-2021</w:t>
            </w:r>
          </w:p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6F797F" w:rsidRPr="00970524" w:rsidTr="00AA55B4">
        <w:trPr>
          <w:trHeight w:val="50"/>
        </w:trPr>
        <w:tc>
          <w:tcPr>
            <w:tcW w:w="2518" w:type="dxa"/>
            <w:vMerge w:val="restart"/>
          </w:tcPr>
          <w:p w:rsidR="006F797F" w:rsidRPr="00970524" w:rsidRDefault="006F797F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126" w:type="dxa"/>
            <w:vMerge w:val="restart"/>
          </w:tcPr>
          <w:p w:rsidR="006F797F" w:rsidRPr="00970524" w:rsidRDefault="006F797F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F797F" w:rsidRPr="00970524" w:rsidRDefault="006F797F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Общий объем финансирования</w:t>
            </w:r>
            <w:r w:rsidR="00970524" w:rsidRPr="0097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524">
              <w:rPr>
                <w:rFonts w:ascii="Arial" w:hAnsi="Arial" w:cs="Arial"/>
                <w:sz w:val="24"/>
                <w:szCs w:val="24"/>
              </w:rPr>
              <w:t>муниципальной программы, тыс</w:t>
            </w:r>
            <w:proofErr w:type="gramStart"/>
            <w:r w:rsidRPr="0097052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70524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509" w:type="dxa"/>
            <w:gridSpan w:val="3"/>
          </w:tcPr>
          <w:p w:rsidR="006F797F" w:rsidRPr="00970524" w:rsidRDefault="00AA55B4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6F797F" w:rsidRPr="00970524" w:rsidTr="00AA55B4">
        <w:trPr>
          <w:trHeight w:val="50"/>
        </w:trPr>
        <w:tc>
          <w:tcPr>
            <w:tcW w:w="2518" w:type="dxa"/>
            <w:vMerge/>
          </w:tcPr>
          <w:p w:rsidR="006F797F" w:rsidRPr="00970524" w:rsidRDefault="006F797F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797F" w:rsidRPr="00970524" w:rsidRDefault="006F797F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797F" w:rsidRPr="00970524" w:rsidRDefault="006F797F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97F" w:rsidRPr="00970524" w:rsidRDefault="006F797F" w:rsidP="00970524">
            <w:pPr>
              <w:shd w:val="clear" w:color="auto" w:fill="FFFFFF"/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6F797F" w:rsidRPr="00970524" w:rsidRDefault="006F797F" w:rsidP="00970524">
            <w:pPr>
              <w:shd w:val="clear" w:color="auto" w:fill="FFFFFF"/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>Областного</w:t>
            </w:r>
          </w:p>
          <w:p w:rsidR="006F797F" w:rsidRPr="00970524" w:rsidRDefault="006F797F" w:rsidP="00970524">
            <w:pPr>
              <w:shd w:val="clear" w:color="auto" w:fill="FFFFFF"/>
              <w:ind w:firstLine="0"/>
              <w:rPr>
                <w:rFonts w:cs="Arial"/>
              </w:rPr>
            </w:pPr>
            <w:r w:rsidRPr="00970524">
              <w:rPr>
                <w:rFonts w:cs="Arial"/>
              </w:rPr>
              <w:t>бюджета</w:t>
            </w:r>
          </w:p>
        </w:tc>
        <w:tc>
          <w:tcPr>
            <w:tcW w:w="1241" w:type="dxa"/>
          </w:tcPr>
          <w:p w:rsidR="006F797F" w:rsidRPr="00970524" w:rsidRDefault="006F797F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11230,111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 w:rsidRPr="001315BC">
              <w:rPr>
                <w:rFonts w:cs="Arial"/>
              </w:rPr>
              <w:t>4088,511</w:t>
            </w:r>
          </w:p>
        </w:tc>
        <w:tc>
          <w:tcPr>
            <w:tcW w:w="1241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7141,6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11230,111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 w:rsidRPr="001315BC">
              <w:rPr>
                <w:rFonts w:cs="Arial"/>
              </w:rPr>
              <w:t>4088,511</w:t>
            </w:r>
          </w:p>
        </w:tc>
        <w:tc>
          <w:tcPr>
            <w:tcW w:w="1241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7141,6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 w:rsidRPr="001315BC">
              <w:rPr>
                <w:rFonts w:cs="Arial"/>
              </w:rPr>
              <w:t>4706,511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 w:rsidRPr="001315BC">
              <w:rPr>
                <w:rFonts w:cs="Arial"/>
              </w:rPr>
              <w:t>4088,511</w:t>
            </w:r>
          </w:p>
        </w:tc>
        <w:tc>
          <w:tcPr>
            <w:tcW w:w="1241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 w:rsidRPr="001315BC">
              <w:rPr>
                <w:rFonts w:cs="Arial"/>
              </w:rPr>
              <w:t>618,0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479,7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479,7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479,7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479,7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698,0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698,0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698,0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698,0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04F5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D470A4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</w:tr>
      <w:tr w:rsidR="00D404F5" w:rsidRPr="00970524" w:rsidTr="00AA55B4">
        <w:trPr>
          <w:trHeight w:hRule="exact" w:val="284"/>
        </w:trPr>
        <w:tc>
          <w:tcPr>
            <w:tcW w:w="2518" w:type="dxa"/>
            <w:vMerge/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D404F5" w:rsidRPr="001315BC" w:rsidRDefault="006D37AE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6D37AE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</w:tr>
      <w:tr w:rsidR="00D404F5" w:rsidRPr="00970524" w:rsidTr="006D37AE">
        <w:trPr>
          <w:trHeight w:hRule="exact" w:val="284"/>
        </w:trPr>
        <w:tc>
          <w:tcPr>
            <w:tcW w:w="2518" w:type="dxa"/>
            <w:vMerge/>
            <w:tcBorders>
              <w:bottom w:val="nil"/>
            </w:tcBorders>
          </w:tcPr>
          <w:p w:rsidR="00D404F5" w:rsidRPr="00970524" w:rsidRDefault="00D404F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F5" w:rsidRPr="00970524" w:rsidRDefault="00D404F5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</w:tcPr>
          <w:p w:rsidR="00D404F5" w:rsidRPr="001315BC" w:rsidRDefault="006D37AE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992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D404F5" w:rsidRPr="001315BC" w:rsidRDefault="00D404F5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D404F5" w:rsidRPr="001315BC" w:rsidRDefault="006D37AE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</w:tr>
      <w:tr w:rsidR="006D37AE" w:rsidRPr="00970524" w:rsidTr="006D37AE">
        <w:trPr>
          <w:trHeight w:hRule="exact" w:val="284"/>
        </w:trPr>
        <w:tc>
          <w:tcPr>
            <w:tcW w:w="2518" w:type="dxa"/>
            <w:tcBorders>
              <w:top w:val="nil"/>
              <w:bottom w:val="nil"/>
            </w:tcBorders>
          </w:tcPr>
          <w:p w:rsidR="006D37AE" w:rsidRPr="00970524" w:rsidRDefault="006D37AE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7AE" w:rsidRPr="00970524" w:rsidRDefault="006D37AE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6D37AE" w:rsidRDefault="006D37AE" w:rsidP="006D37AE">
            <w:pPr>
              <w:jc w:val="left"/>
            </w:pPr>
            <w:r>
              <w:t>1152,7</w:t>
            </w:r>
          </w:p>
        </w:tc>
        <w:tc>
          <w:tcPr>
            <w:tcW w:w="992" w:type="dxa"/>
          </w:tcPr>
          <w:p w:rsidR="006D37AE" w:rsidRPr="001315BC" w:rsidRDefault="006D37AE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6D37AE" w:rsidRPr="001315BC" w:rsidRDefault="006D37AE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6D37AE" w:rsidRDefault="006D37AE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6D37AE" w:rsidRPr="00970524" w:rsidTr="006D37AE">
        <w:trPr>
          <w:trHeight w:hRule="exact" w:val="284"/>
        </w:trPr>
        <w:tc>
          <w:tcPr>
            <w:tcW w:w="2518" w:type="dxa"/>
            <w:tcBorders>
              <w:top w:val="nil"/>
            </w:tcBorders>
          </w:tcPr>
          <w:p w:rsidR="006D37AE" w:rsidRPr="00970524" w:rsidRDefault="006D37AE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7AE" w:rsidRPr="00970524" w:rsidRDefault="006D37AE" w:rsidP="0097052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</w:tcPr>
          <w:p w:rsidR="006D37AE" w:rsidRDefault="006D37AE" w:rsidP="006D37AE">
            <w:pPr>
              <w:ind w:firstLine="0"/>
            </w:pPr>
            <w:r>
              <w:t>1152,7</w:t>
            </w:r>
          </w:p>
        </w:tc>
        <w:tc>
          <w:tcPr>
            <w:tcW w:w="992" w:type="dxa"/>
          </w:tcPr>
          <w:p w:rsidR="006D37AE" w:rsidRPr="001315BC" w:rsidRDefault="006D37AE" w:rsidP="00D404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6D37AE" w:rsidRPr="001315BC" w:rsidRDefault="006D37AE" w:rsidP="00D404F5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</w:tcPr>
          <w:p w:rsidR="006D37AE" w:rsidRDefault="006D37AE" w:rsidP="00D404F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C01F95" w:rsidRPr="00970524" w:rsidTr="006F797F">
        <w:tc>
          <w:tcPr>
            <w:tcW w:w="2518" w:type="dxa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53" w:type="dxa"/>
            <w:gridSpan w:val="5"/>
          </w:tcPr>
          <w:p w:rsidR="00C01F95" w:rsidRPr="00970524" w:rsidRDefault="00C01F95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524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proofErr w:type="spellStart"/>
            <w:r w:rsidR="0067374A" w:rsidRPr="00970524">
              <w:rPr>
                <w:rFonts w:ascii="Arial" w:hAnsi="Arial" w:cs="Arial"/>
                <w:sz w:val="24"/>
                <w:szCs w:val="24"/>
              </w:rPr>
              <w:t>Кривонос</w:t>
            </w:r>
            <w:r w:rsidRPr="00970524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97052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970524" w:rsidRDefault="006D37AE" w:rsidP="009705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Достижение в 2021</w:t>
            </w:r>
            <w:r w:rsidR="00C01F95" w:rsidRPr="00970524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</w:t>
            </w:r>
            <w:r w:rsidR="00970524" w:rsidRPr="00970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F95" w:rsidRPr="00970524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970524" w:rsidRDefault="00970524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970524" w:rsidRDefault="00C01F95" w:rsidP="00970524">
      <w:pPr>
        <w:ind w:firstLine="709"/>
        <w:rPr>
          <w:rFonts w:cs="Arial"/>
          <w:bCs/>
          <w:kern w:val="2"/>
        </w:rPr>
      </w:pPr>
      <w:r w:rsidRPr="00970524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970524" w:rsidRDefault="00C01F95" w:rsidP="00970524">
      <w:pPr>
        <w:ind w:firstLine="709"/>
        <w:rPr>
          <w:rFonts w:cs="Arial"/>
          <w:bCs/>
          <w:kern w:val="2"/>
        </w:rPr>
      </w:pPr>
      <w:r w:rsidRPr="00970524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970524">
        <w:rPr>
          <w:rFonts w:cs="Arial"/>
        </w:rPr>
        <w:t xml:space="preserve"> </w:t>
      </w:r>
      <w:r w:rsidRPr="00970524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970524" w:rsidRPr="00970524">
        <w:rPr>
          <w:rFonts w:cs="Arial"/>
          <w:bCs/>
          <w:kern w:val="2"/>
        </w:rPr>
        <w:t xml:space="preserve"> </w:t>
      </w:r>
      <w:r w:rsidRPr="00970524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970524" w:rsidRPr="00970524">
        <w:rPr>
          <w:rFonts w:cs="Arial"/>
          <w:bCs/>
          <w:kern w:val="2"/>
        </w:rPr>
        <w:t xml:space="preserve"> </w:t>
      </w:r>
      <w:r w:rsidRPr="00970524">
        <w:rPr>
          <w:rFonts w:cs="Arial"/>
          <w:bCs/>
          <w:kern w:val="2"/>
        </w:rPr>
        <w:t>разрушению</w:t>
      </w:r>
      <w:r w:rsidR="00970524" w:rsidRPr="00970524">
        <w:rPr>
          <w:rFonts w:cs="Arial"/>
          <w:bCs/>
          <w:kern w:val="2"/>
        </w:rPr>
        <w:t xml:space="preserve"> </w:t>
      </w:r>
      <w:r w:rsidRPr="00970524">
        <w:rPr>
          <w:rFonts w:cs="Arial"/>
          <w:bCs/>
          <w:kern w:val="2"/>
        </w:rPr>
        <w:t>значительной протяженности</w:t>
      </w:r>
      <w:r w:rsidR="00970524" w:rsidRPr="00970524">
        <w:rPr>
          <w:rFonts w:cs="Arial"/>
          <w:bCs/>
          <w:kern w:val="2"/>
        </w:rPr>
        <w:t xml:space="preserve"> </w:t>
      </w:r>
      <w:r w:rsidRPr="00970524">
        <w:rPr>
          <w:rFonts w:cs="Arial"/>
          <w:bCs/>
          <w:kern w:val="2"/>
        </w:rPr>
        <w:t>автомобильных дорог;</w:t>
      </w:r>
    </w:p>
    <w:p w:rsidR="00C01F95" w:rsidRPr="00970524" w:rsidRDefault="00C01F95" w:rsidP="00970524">
      <w:pPr>
        <w:ind w:firstLine="709"/>
        <w:rPr>
          <w:rFonts w:cs="Arial"/>
          <w:bCs/>
          <w:kern w:val="2"/>
        </w:rPr>
      </w:pPr>
      <w:r w:rsidRPr="00970524">
        <w:rPr>
          <w:rFonts w:cs="Arial"/>
          <w:bCs/>
          <w:kern w:val="2"/>
        </w:rPr>
        <w:t>- отсутствие твердого покрытия на</w:t>
      </w:r>
      <w:r w:rsidR="00D127AF" w:rsidRPr="00970524">
        <w:rPr>
          <w:rFonts w:cs="Arial"/>
          <w:bCs/>
          <w:kern w:val="2"/>
        </w:rPr>
        <w:t xml:space="preserve"> улицах Дзержинского, Студеная, Димитрова, Чапаева, Березовая, Тельмана,</w:t>
      </w:r>
      <w:r w:rsidRPr="00970524">
        <w:rPr>
          <w:rFonts w:cs="Arial"/>
          <w:bCs/>
          <w:kern w:val="2"/>
        </w:rPr>
        <w:t xml:space="preserve"> что затрудняет круглогодичное движение автомобильного транспорта по данным улицам;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  <w:bCs/>
          <w:kern w:val="2"/>
        </w:rPr>
        <w:t xml:space="preserve">- </w:t>
      </w:r>
      <w:r w:rsidRPr="00970524">
        <w:rPr>
          <w:rFonts w:cs="Arial"/>
        </w:rPr>
        <w:t>в связи с отсутствием государственной регистрации на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поселения, отсутствует законное основание по </w:t>
      </w:r>
      <w:r w:rsidRPr="00970524">
        <w:rPr>
          <w:rFonts w:cs="Arial"/>
        </w:rPr>
        <w:lastRenderedPageBreak/>
        <w:t xml:space="preserve">финансированию расходов для капитального ремонта, ремонта и </w:t>
      </w:r>
      <w:proofErr w:type="gramStart"/>
      <w:r w:rsidRPr="00970524">
        <w:rPr>
          <w:rFonts w:cs="Arial"/>
        </w:rPr>
        <w:t>содержания</w:t>
      </w:r>
      <w:proofErr w:type="gramEnd"/>
      <w:r w:rsidRPr="00970524">
        <w:rPr>
          <w:rFonts w:cs="Arial"/>
        </w:rPr>
        <w:t xml:space="preserve"> автомобильных дорог общего пользования местного значения в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границах села </w:t>
      </w:r>
      <w:proofErr w:type="spellStart"/>
      <w:r w:rsidR="0067374A" w:rsidRPr="00970524">
        <w:rPr>
          <w:rFonts w:cs="Arial"/>
        </w:rPr>
        <w:t>Кривонос</w:t>
      </w:r>
      <w:r w:rsidR="00D127A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>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Главной целью работ по реализации подпрограммы является </w:t>
      </w:r>
      <w:r w:rsidRPr="00970524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970524" w:rsidRPr="00970524">
        <w:rPr>
          <w:rFonts w:eastAsia="Arial" w:cs="Arial"/>
          <w:lang w:eastAsia="ar-SA"/>
        </w:rPr>
        <w:t xml:space="preserve"> </w:t>
      </w:r>
      <w:r w:rsidRPr="00970524">
        <w:rPr>
          <w:rFonts w:eastAsia="Arial" w:cs="Arial"/>
          <w:lang w:eastAsia="ar-SA"/>
        </w:rPr>
        <w:t>уровня благоустройства поселения</w:t>
      </w:r>
      <w:r w:rsidRPr="00970524">
        <w:rPr>
          <w:rFonts w:cs="Arial"/>
        </w:rPr>
        <w:t xml:space="preserve">. </w:t>
      </w:r>
    </w:p>
    <w:p w:rsidR="00970524" w:rsidRPr="00970524" w:rsidRDefault="00C01F95" w:rsidP="00970524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970524">
        <w:rPr>
          <w:rFonts w:cs="Arial"/>
          <w:kern w:val="2"/>
        </w:rPr>
        <w:t xml:space="preserve">2. </w:t>
      </w:r>
      <w:r w:rsidRPr="00970524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970524">
        <w:rPr>
          <w:rFonts w:cs="Arial"/>
          <w:bCs/>
        </w:rPr>
        <w:t>.</w:t>
      </w:r>
      <w:r w:rsidR="00970524" w:rsidRPr="00970524">
        <w:rPr>
          <w:rFonts w:cs="Arial"/>
        </w:rPr>
        <w:t xml:space="preserve"> </w:t>
      </w:r>
    </w:p>
    <w:p w:rsidR="00C01F95" w:rsidRPr="00970524" w:rsidRDefault="00C01F95" w:rsidP="0097052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70524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970524" w:rsidRDefault="00C01F95" w:rsidP="009705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70524">
        <w:rPr>
          <w:rFonts w:ascii="Arial" w:hAnsi="Arial" w:cs="Arial"/>
          <w:sz w:val="24"/>
          <w:szCs w:val="24"/>
        </w:rPr>
        <w:t>-</w:t>
      </w:r>
      <w:r w:rsidR="00970524" w:rsidRPr="00970524">
        <w:rPr>
          <w:rFonts w:ascii="Arial" w:hAnsi="Arial" w:cs="Arial"/>
          <w:sz w:val="24"/>
          <w:szCs w:val="24"/>
        </w:rPr>
        <w:t xml:space="preserve"> </w:t>
      </w:r>
      <w:r w:rsidRPr="00970524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поселения.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Повышение надежности и безопасности движения по автомобильным дорогам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970524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proofErr w:type="spellStart"/>
      <w:r w:rsidR="0067374A" w:rsidRPr="00970524">
        <w:rPr>
          <w:rFonts w:cs="Arial"/>
        </w:rPr>
        <w:t>Кривонос</w:t>
      </w:r>
      <w:r w:rsidR="00D127A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поселения, то в пределах срока действия подпрограммы реализуется в один этап.</w:t>
      </w:r>
      <w:r w:rsidRPr="00970524">
        <w:rPr>
          <w:rFonts w:cs="Arial"/>
          <w:color w:val="FF0000"/>
        </w:rPr>
        <w:t xml:space="preserve"> 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970524" w:rsidRDefault="00C01F95" w:rsidP="0097052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70524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proofErr w:type="spellStart"/>
      <w:r w:rsidR="0067374A" w:rsidRPr="00970524">
        <w:rPr>
          <w:rFonts w:ascii="Arial" w:hAnsi="Arial" w:cs="Arial"/>
          <w:sz w:val="24"/>
          <w:szCs w:val="24"/>
        </w:rPr>
        <w:t>Кривонос</w:t>
      </w:r>
      <w:r w:rsidRPr="00970524">
        <w:rPr>
          <w:rFonts w:ascii="Arial" w:hAnsi="Arial" w:cs="Arial"/>
          <w:sz w:val="24"/>
          <w:szCs w:val="24"/>
        </w:rPr>
        <w:t>овского</w:t>
      </w:r>
      <w:proofErr w:type="spellEnd"/>
      <w:r w:rsidRPr="0097052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970524" w:rsidRDefault="00D127AF" w:rsidP="00970524">
      <w:pPr>
        <w:ind w:firstLine="709"/>
        <w:rPr>
          <w:rFonts w:cs="Arial"/>
          <w:bCs/>
          <w:kern w:val="2"/>
        </w:rPr>
      </w:pPr>
      <w:r w:rsidRPr="00970524">
        <w:rPr>
          <w:rFonts w:cs="Arial"/>
        </w:rPr>
        <w:t>2. Достижение в 202</w:t>
      </w:r>
      <w:r w:rsidR="00282386">
        <w:rPr>
          <w:rFonts w:cs="Arial"/>
        </w:rPr>
        <w:t>1</w:t>
      </w:r>
      <w:r w:rsidR="00C01F95" w:rsidRPr="00970524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970524" w:rsidRPr="00970524">
        <w:rPr>
          <w:rFonts w:cs="Arial"/>
        </w:rPr>
        <w:t xml:space="preserve"> </w:t>
      </w:r>
      <w:r w:rsidR="00C01F95" w:rsidRPr="00970524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970524" w:rsidRDefault="00C01F95" w:rsidP="00970524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970524">
        <w:rPr>
          <w:rFonts w:cs="Arial"/>
          <w:kern w:val="2"/>
        </w:rPr>
        <w:t>3. Х</w:t>
      </w:r>
      <w:r w:rsidRPr="00970524">
        <w:rPr>
          <w:rFonts w:cs="Arial"/>
          <w:bCs/>
        </w:rPr>
        <w:t>арактеристика основных мероприятий подпрограммы.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 w:rsidR="0067374A" w:rsidRPr="00970524">
        <w:rPr>
          <w:rFonts w:cs="Arial"/>
          <w:bCs/>
          <w:kern w:val="2"/>
        </w:rPr>
        <w:t>Кривонос</w:t>
      </w:r>
      <w:r w:rsidRPr="00970524">
        <w:rPr>
          <w:rFonts w:cs="Arial"/>
          <w:bCs/>
          <w:kern w:val="2"/>
        </w:rPr>
        <w:t>овского</w:t>
      </w:r>
      <w:proofErr w:type="spellEnd"/>
      <w:r w:rsidRPr="00970524">
        <w:rPr>
          <w:rFonts w:cs="Arial"/>
          <w:bCs/>
          <w:kern w:val="2"/>
        </w:rPr>
        <w:t xml:space="preserve"> сельского поселения».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70524">
        <w:rPr>
          <w:rFonts w:cs="Arial"/>
          <w:bCs/>
        </w:rPr>
        <w:t>«</w:t>
      </w:r>
      <w:r w:rsidRPr="00970524">
        <w:rPr>
          <w:rFonts w:cs="Arial"/>
          <w:bCs/>
          <w:kern w:val="2"/>
        </w:rPr>
        <w:t>Развитие дорожного хозяйства и транспорта</w:t>
      </w:r>
      <w:r w:rsidRPr="00970524">
        <w:rPr>
          <w:rFonts w:cs="Arial"/>
          <w:bCs/>
        </w:rPr>
        <w:t>»</w:t>
      </w:r>
      <w:r w:rsidRPr="00970524">
        <w:rPr>
          <w:rFonts w:cs="Arial"/>
          <w:kern w:val="2"/>
        </w:rPr>
        <w:t xml:space="preserve"> </w:t>
      </w:r>
      <w:r w:rsidRPr="00970524">
        <w:rPr>
          <w:rFonts w:cs="Arial"/>
        </w:rPr>
        <w:t>предусмотрена реализация двух основных мероприятий:</w:t>
      </w:r>
    </w:p>
    <w:p w:rsidR="00C01F95" w:rsidRPr="00970524" w:rsidRDefault="00970524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1. Оформление в муниципальную собственность </w:t>
      </w:r>
      <w:proofErr w:type="spellStart"/>
      <w:r w:rsidR="0067374A" w:rsidRPr="00970524">
        <w:rPr>
          <w:rFonts w:cs="Arial"/>
        </w:rPr>
        <w:t>Кривонос</w:t>
      </w:r>
      <w:r w:rsidR="00C01F95" w:rsidRPr="00970524">
        <w:rPr>
          <w:rFonts w:cs="Arial"/>
        </w:rPr>
        <w:t>овского</w:t>
      </w:r>
      <w:proofErr w:type="spellEnd"/>
      <w:r w:rsidR="00C01F95" w:rsidRPr="00970524">
        <w:rPr>
          <w:rFonts w:cs="Arial"/>
        </w:rPr>
        <w:t xml:space="preserve"> сельского поселения дорог общего пользования местного значения</w:t>
      </w: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села </w:t>
      </w:r>
      <w:proofErr w:type="spellStart"/>
      <w:r w:rsidR="0067374A" w:rsidRPr="00970524">
        <w:rPr>
          <w:rFonts w:cs="Arial"/>
        </w:rPr>
        <w:t>Кривонос</w:t>
      </w:r>
      <w:r w:rsidR="00D127AF" w:rsidRPr="00970524">
        <w:rPr>
          <w:rFonts w:cs="Arial"/>
        </w:rPr>
        <w:t>ово</w:t>
      </w:r>
      <w:proofErr w:type="spellEnd"/>
      <w:r w:rsidR="00C01F95" w:rsidRPr="00970524">
        <w:rPr>
          <w:rFonts w:cs="Arial"/>
        </w:rPr>
        <w:t>.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В рамках данного мероприятия необходимо реализовать следующее: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lastRenderedPageBreak/>
        <w:t>-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зарегистрировать право собственности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proofErr w:type="spellStart"/>
      <w:r w:rsidR="0067374A" w:rsidRPr="00970524">
        <w:rPr>
          <w:rFonts w:cs="Arial"/>
        </w:rPr>
        <w:t>Кривонос</w:t>
      </w:r>
      <w:r w:rsidR="00D127A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 xml:space="preserve">, стоящие на балансе администрации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поселения;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>-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поселения, включающий следующие документы:</w:t>
      </w:r>
    </w:p>
    <w:p w:rsidR="00C01F95" w:rsidRPr="00970524" w:rsidRDefault="00C01F95" w:rsidP="00970524">
      <w:pPr>
        <w:numPr>
          <w:ilvl w:val="0"/>
          <w:numId w:val="1"/>
        </w:numPr>
        <w:ind w:left="0" w:firstLine="709"/>
        <w:rPr>
          <w:rFonts w:cs="Arial"/>
        </w:rPr>
      </w:pPr>
      <w:r w:rsidRPr="00970524">
        <w:rPr>
          <w:rFonts w:cs="Arial"/>
        </w:rPr>
        <w:t xml:space="preserve">утвержденные постановлением (распоряжением) администрации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 </w:t>
      </w:r>
      <w:proofErr w:type="gramStart"/>
      <w:r w:rsidRPr="00970524">
        <w:rPr>
          <w:rFonts w:cs="Arial"/>
        </w:rPr>
        <w:t>схемы расположения автомобильных дорог общего пользования местного значения</w:t>
      </w:r>
      <w:proofErr w:type="gramEnd"/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в селе </w:t>
      </w:r>
      <w:proofErr w:type="spellStart"/>
      <w:r w:rsidR="0067374A" w:rsidRPr="00970524">
        <w:rPr>
          <w:rFonts w:cs="Arial"/>
        </w:rPr>
        <w:t>Кривонос</w:t>
      </w:r>
      <w:r w:rsidR="00D127A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 xml:space="preserve">; </w:t>
      </w:r>
    </w:p>
    <w:p w:rsidR="00C01F95" w:rsidRPr="00970524" w:rsidRDefault="00C01F95" w:rsidP="00970524">
      <w:pPr>
        <w:numPr>
          <w:ilvl w:val="0"/>
          <w:numId w:val="1"/>
        </w:numPr>
        <w:ind w:left="0" w:firstLine="709"/>
        <w:rPr>
          <w:rFonts w:cs="Arial"/>
        </w:rPr>
      </w:pPr>
      <w:r w:rsidRPr="00970524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в границах села </w:t>
      </w:r>
      <w:proofErr w:type="spellStart"/>
      <w:r w:rsidR="0067374A" w:rsidRPr="00970524">
        <w:rPr>
          <w:rFonts w:cs="Arial"/>
        </w:rPr>
        <w:t>Кривонос</w:t>
      </w:r>
      <w:r w:rsidR="00D127A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 xml:space="preserve"> (межевание); </w:t>
      </w:r>
    </w:p>
    <w:p w:rsidR="00C01F95" w:rsidRPr="00970524" w:rsidRDefault="00C01F95" w:rsidP="00970524">
      <w:pPr>
        <w:numPr>
          <w:ilvl w:val="0"/>
          <w:numId w:val="1"/>
        </w:numPr>
        <w:ind w:left="0" w:firstLine="709"/>
        <w:rPr>
          <w:rFonts w:cs="Arial"/>
        </w:rPr>
      </w:pPr>
      <w:r w:rsidRPr="00970524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 включить в реестр муниципальной собственности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 бесхозяйные автомобильные дороги общего пользования местного значения в границах села </w:t>
      </w:r>
      <w:proofErr w:type="spellStart"/>
      <w:r w:rsidR="0067374A" w:rsidRPr="00970524">
        <w:rPr>
          <w:rFonts w:cs="Arial"/>
        </w:rPr>
        <w:t>Кривонос</w:t>
      </w:r>
      <w:r w:rsidR="00D127AF" w:rsidRPr="00970524">
        <w:rPr>
          <w:rFonts w:cs="Arial"/>
        </w:rPr>
        <w:t>ово</w:t>
      </w:r>
      <w:proofErr w:type="spellEnd"/>
      <w:r w:rsidRPr="00970524">
        <w:rPr>
          <w:rFonts w:cs="Arial"/>
        </w:rPr>
        <w:t>;</w:t>
      </w:r>
    </w:p>
    <w:p w:rsidR="00C01F95" w:rsidRPr="00970524" w:rsidRDefault="00C01F95" w:rsidP="00970524">
      <w:pPr>
        <w:ind w:firstLine="709"/>
        <w:rPr>
          <w:rFonts w:cs="Arial"/>
        </w:rPr>
      </w:pPr>
      <w:r w:rsidRPr="00970524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законом порядке.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2.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В рамках данного мероприятия предусмотрены работы: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70524">
        <w:rPr>
          <w:rFonts w:cs="Arial"/>
        </w:rPr>
        <w:t>выкрошивания</w:t>
      </w:r>
      <w:proofErr w:type="spellEnd"/>
      <w:r w:rsidRPr="00970524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</w:t>
      </w:r>
      <w:r w:rsidR="00F5196B" w:rsidRPr="00970524">
        <w:rPr>
          <w:rFonts w:cs="Arial"/>
        </w:rPr>
        <w:t>, приобретения материала для ремонта дорог</w:t>
      </w:r>
      <w:r w:rsidRPr="00970524">
        <w:rPr>
          <w:rFonts w:cs="Arial"/>
        </w:rPr>
        <w:t>;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970524" w:rsidRDefault="00C01F95" w:rsidP="00970524">
      <w:pPr>
        <w:shd w:val="clear" w:color="auto" w:fill="FFFFFF"/>
        <w:ind w:firstLine="709"/>
        <w:rPr>
          <w:rFonts w:cs="Arial"/>
          <w:kern w:val="2"/>
        </w:rPr>
      </w:pPr>
      <w:r w:rsidRPr="00970524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970524" w:rsidRDefault="00C01F95" w:rsidP="00970524">
      <w:pPr>
        <w:pStyle w:val="a3"/>
        <w:ind w:left="0" w:firstLine="709"/>
        <w:rPr>
          <w:rFonts w:cs="Arial"/>
        </w:rPr>
      </w:pPr>
      <w:r w:rsidRPr="00970524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970524" w:rsidRDefault="00C01F95" w:rsidP="00970524">
      <w:pPr>
        <w:pStyle w:val="a3"/>
        <w:ind w:left="0" w:firstLine="709"/>
        <w:rPr>
          <w:rFonts w:cs="Arial"/>
        </w:rPr>
      </w:pPr>
      <w:r w:rsidRPr="00970524">
        <w:rPr>
          <w:rFonts w:cs="Arial"/>
        </w:rPr>
        <w:lastRenderedPageBreak/>
        <w:t>Комплексное управление реализацией Подпрограммы осуществляет ответственный исполнитель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программы – администрация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поселения.</w:t>
      </w:r>
    </w:p>
    <w:p w:rsidR="00C01F95" w:rsidRPr="00970524" w:rsidRDefault="00C01F95" w:rsidP="00970524">
      <w:pPr>
        <w:pStyle w:val="a3"/>
        <w:ind w:left="0" w:firstLine="709"/>
        <w:rPr>
          <w:rFonts w:cs="Arial"/>
        </w:rPr>
      </w:pPr>
      <w:r w:rsidRPr="00970524">
        <w:rPr>
          <w:rFonts w:cs="Arial"/>
        </w:rPr>
        <w:t>Ответственный исполнитель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на ее выполнение финансовых средств.</w:t>
      </w:r>
    </w:p>
    <w:p w:rsidR="00C01F95" w:rsidRPr="00970524" w:rsidRDefault="00C01F95" w:rsidP="00970524">
      <w:pPr>
        <w:pStyle w:val="a3"/>
        <w:ind w:left="0" w:firstLine="709"/>
        <w:rPr>
          <w:rFonts w:cs="Arial"/>
        </w:rPr>
      </w:pPr>
      <w:r w:rsidRPr="00970524">
        <w:rPr>
          <w:rFonts w:cs="Arial"/>
        </w:rPr>
        <w:t>Ответственный исполнитель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программы в рамках своей компетенции: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970524" w:rsidRPr="00970524">
        <w:rPr>
          <w:rFonts w:ascii="Arial" w:hAnsi="Arial" w:cs="Arial"/>
        </w:rPr>
        <w:t xml:space="preserve"> </w:t>
      </w:r>
      <w:r w:rsidRPr="00970524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 xml:space="preserve">обеспечивает </w:t>
      </w:r>
      <w:proofErr w:type="gramStart"/>
      <w:r w:rsidRPr="00970524">
        <w:rPr>
          <w:rFonts w:ascii="Arial" w:hAnsi="Arial" w:cs="Arial"/>
        </w:rPr>
        <w:t>контроль за</w:t>
      </w:r>
      <w:proofErr w:type="gramEnd"/>
      <w:r w:rsidRPr="00970524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970524">
        <w:rPr>
          <w:rFonts w:ascii="Arial" w:hAnsi="Arial" w:cs="Arial"/>
        </w:rPr>
        <w:t>контроль за</w:t>
      </w:r>
      <w:proofErr w:type="gramEnd"/>
      <w:r w:rsidRPr="00970524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970524">
        <w:rPr>
          <w:rFonts w:ascii="Arial" w:hAnsi="Arial" w:cs="Arial"/>
        </w:rPr>
        <w:t>предоставляет отчеты</w:t>
      </w:r>
      <w:proofErr w:type="gramEnd"/>
      <w:r w:rsidRPr="00970524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970524" w:rsidRDefault="00C01F95" w:rsidP="00970524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70524">
        <w:rPr>
          <w:rFonts w:ascii="Arial" w:hAnsi="Arial" w:cs="Arial"/>
        </w:rPr>
        <w:t>вносит в установленном порядке</w:t>
      </w:r>
      <w:r w:rsidR="00970524" w:rsidRPr="00970524">
        <w:rPr>
          <w:rFonts w:ascii="Arial" w:hAnsi="Arial" w:cs="Arial"/>
        </w:rPr>
        <w:t xml:space="preserve"> </w:t>
      </w:r>
      <w:r w:rsidRPr="00970524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970524" w:rsidRDefault="00C01F95" w:rsidP="00970524">
      <w:pPr>
        <w:pStyle w:val="a3"/>
        <w:ind w:left="0" w:firstLine="709"/>
        <w:rPr>
          <w:rFonts w:cs="Arial"/>
        </w:rPr>
      </w:pPr>
      <w:r w:rsidRPr="00970524">
        <w:rPr>
          <w:rFonts w:cs="Arial"/>
        </w:rPr>
        <w:t>Ответственный исполнитель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01F95" w:rsidRPr="00970524" w:rsidRDefault="00C01F95" w:rsidP="00970524">
      <w:pPr>
        <w:pStyle w:val="a3"/>
        <w:ind w:left="0" w:firstLine="709"/>
        <w:rPr>
          <w:rFonts w:cs="Arial"/>
        </w:rPr>
      </w:pPr>
      <w:r w:rsidRPr="00970524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970524" w:rsidRDefault="00C01F95" w:rsidP="00970524">
      <w:pPr>
        <w:shd w:val="clear" w:color="auto" w:fill="FFFFFF"/>
        <w:ind w:firstLine="709"/>
        <w:rPr>
          <w:rFonts w:cs="Arial"/>
          <w:kern w:val="2"/>
        </w:rPr>
      </w:pPr>
      <w:r w:rsidRPr="00970524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970524" w:rsidRDefault="00C01F95" w:rsidP="00970524">
      <w:pPr>
        <w:shd w:val="clear" w:color="auto" w:fill="FFFFFF"/>
        <w:ind w:firstLine="709"/>
        <w:rPr>
          <w:rFonts w:cs="Arial"/>
          <w:kern w:val="2"/>
        </w:rPr>
      </w:pPr>
      <w:r w:rsidRPr="00970524">
        <w:rPr>
          <w:rFonts w:cs="Arial"/>
          <w:kern w:val="2"/>
        </w:rPr>
        <w:t xml:space="preserve">В рамках подпрограммы «Развитие дорожного хозяйства </w:t>
      </w:r>
      <w:proofErr w:type="spellStart"/>
      <w:r w:rsidR="0067374A" w:rsidRPr="00970524">
        <w:rPr>
          <w:rFonts w:cs="Arial"/>
          <w:kern w:val="2"/>
        </w:rPr>
        <w:t>Кривонос</w:t>
      </w:r>
      <w:r w:rsidRPr="00970524">
        <w:rPr>
          <w:rFonts w:cs="Arial"/>
          <w:kern w:val="2"/>
        </w:rPr>
        <w:t>овского</w:t>
      </w:r>
      <w:proofErr w:type="spellEnd"/>
      <w:r w:rsidRPr="00970524">
        <w:rPr>
          <w:rFonts w:cs="Arial"/>
          <w:kern w:val="2"/>
        </w:rPr>
        <w:t xml:space="preserve"> сельского поселения» муниципальной Программы «Развитие транспортной системы» </w:t>
      </w:r>
      <w:r w:rsidRPr="00970524">
        <w:rPr>
          <w:rFonts w:cs="Arial"/>
          <w:kern w:val="2"/>
        </w:rPr>
        <w:lastRenderedPageBreak/>
        <w:t>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C01F95" w:rsidRPr="00970524" w:rsidRDefault="00C01F95" w:rsidP="00970524">
      <w:pPr>
        <w:shd w:val="clear" w:color="auto" w:fill="FFFFFF"/>
        <w:ind w:firstLine="709"/>
        <w:rPr>
          <w:rFonts w:cs="Arial"/>
        </w:rPr>
      </w:pPr>
      <w:r w:rsidRPr="00970524">
        <w:rPr>
          <w:rFonts w:cs="Arial"/>
          <w:kern w:val="2"/>
        </w:rPr>
        <w:t>6. Финансовое обеспечение</w:t>
      </w:r>
      <w:r w:rsidRPr="00970524">
        <w:rPr>
          <w:rFonts w:cs="Arial"/>
        </w:rPr>
        <w:t xml:space="preserve"> реализации подпрограммы</w:t>
      </w:r>
      <w:r w:rsidRPr="00970524">
        <w:rPr>
          <w:rFonts w:cs="Arial"/>
          <w:bCs/>
        </w:rPr>
        <w:t>.</w:t>
      </w:r>
    </w:p>
    <w:p w:rsidR="00C01F95" w:rsidRPr="00970524" w:rsidRDefault="00C01F95" w:rsidP="0097052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70524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proofErr w:type="spellStart"/>
      <w:r w:rsidR="0067374A" w:rsidRPr="00970524">
        <w:rPr>
          <w:sz w:val="24"/>
          <w:szCs w:val="24"/>
        </w:rPr>
        <w:t>Кривонос</w:t>
      </w:r>
      <w:r w:rsidRPr="00970524">
        <w:rPr>
          <w:sz w:val="24"/>
          <w:szCs w:val="24"/>
        </w:rPr>
        <w:t>овского</w:t>
      </w:r>
      <w:proofErr w:type="spellEnd"/>
      <w:r w:rsidRPr="00970524">
        <w:rPr>
          <w:sz w:val="24"/>
          <w:szCs w:val="24"/>
        </w:rPr>
        <w:t xml:space="preserve"> сельского поселения. </w:t>
      </w:r>
    </w:p>
    <w:p w:rsidR="00C01F95" w:rsidRPr="00970524" w:rsidRDefault="00C01F95" w:rsidP="0097052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70524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970524" w:rsidRPr="00970524" w:rsidRDefault="00C01F95" w:rsidP="0097052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70524">
        <w:rPr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="0067374A" w:rsidRPr="00970524">
        <w:rPr>
          <w:sz w:val="24"/>
          <w:szCs w:val="24"/>
        </w:rPr>
        <w:t>Кривонос</w:t>
      </w:r>
      <w:r w:rsidRPr="00970524">
        <w:rPr>
          <w:sz w:val="24"/>
          <w:szCs w:val="24"/>
        </w:rPr>
        <w:t>овского</w:t>
      </w:r>
      <w:proofErr w:type="spellEnd"/>
      <w:r w:rsidRPr="00970524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 w:rsidR="00970524" w:rsidRPr="00970524">
        <w:rPr>
          <w:sz w:val="24"/>
          <w:szCs w:val="24"/>
        </w:rPr>
        <w:t xml:space="preserve"> </w:t>
      </w:r>
      <w:r w:rsidRPr="00970524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  <w:r w:rsidR="00970524" w:rsidRPr="00970524">
        <w:rPr>
          <w:sz w:val="24"/>
          <w:szCs w:val="24"/>
        </w:rPr>
        <w:t xml:space="preserve"> 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970524" w:rsidRDefault="00C01F95" w:rsidP="0097052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- изменения в действующие нормативно-правовые акты администрации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 должны вноситься своевременно.</w:t>
      </w:r>
    </w:p>
    <w:p w:rsidR="00970524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  <w:bCs/>
        </w:rPr>
        <w:t>8. Оценка эффективности реализации</w:t>
      </w:r>
      <w:r w:rsidR="008F0E02" w:rsidRPr="00970524">
        <w:rPr>
          <w:rFonts w:cs="Arial"/>
          <w:bCs/>
        </w:rPr>
        <w:t xml:space="preserve"> подпрограммы</w:t>
      </w:r>
      <w:r w:rsidRPr="00970524">
        <w:rPr>
          <w:rFonts w:cs="Arial"/>
          <w:bCs/>
        </w:rPr>
        <w:t xml:space="preserve"> 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сельского поселения, утвержденным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постановлением администрации </w:t>
      </w:r>
      <w:proofErr w:type="spellStart"/>
      <w:r w:rsidR="0067374A" w:rsidRPr="00970524">
        <w:rPr>
          <w:rFonts w:cs="Arial"/>
        </w:rPr>
        <w:t>Кривонос</w:t>
      </w:r>
      <w:r w:rsidRPr="00970524">
        <w:rPr>
          <w:rFonts w:cs="Arial"/>
        </w:rPr>
        <w:t>овского</w:t>
      </w:r>
      <w:proofErr w:type="spellEnd"/>
      <w:r w:rsidRPr="00970524">
        <w:rPr>
          <w:rFonts w:cs="Arial"/>
        </w:rPr>
        <w:t xml:space="preserve"> сельско</w:t>
      </w:r>
      <w:r w:rsidR="00AE670C" w:rsidRPr="00970524">
        <w:rPr>
          <w:rFonts w:cs="Arial"/>
        </w:rPr>
        <w:t>го поселения от 21.11.2013 года № 3</w:t>
      </w:r>
      <w:r w:rsidRPr="00970524">
        <w:rPr>
          <w:rFonts w:cs="Arial"/>
        </w:rPr>
        <w:t>3.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Оценка эффективности реализации муниципальной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970524">
        <w:rPr>
          <w:rFonts w:cs="Arial"/>
        </w:rPr>
        <w:t>оценки степени эффективности реализации мероприятий</w:t>
      </w:r>
      <w:r w:rsidR="00970524" w:rsidRPr="00970524">
        <w:rPr>
          <w:rFonts w:cs="Arial"/>
        </w:rPr>
        <w:t xml:space="preserve"> </w:t>
      </w:r>
      <w:r w:rsidRPr="00970524">
        <w:rPr>
          <w:rFonts w:cs="Arial"/>
        </w:rPr>
        <w:t>муниципальной программы</w:t>
      </w:r>
      <w:proofErr w:type="gramEnd"/>
      <w:r w:rsidRPr="00970524">
        <w:rPr>
          <w:rFonts w:cs="Arial"/>
        </w:rPr>
        <w:t>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>,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где: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степень достижения целей (решения задач);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970524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970524" w:rsidRPr="00970524">
        <w:rPr>
          <w:rFonts w:cs="Arial"/>
        </w:rPr>
        <w:t xml:space="preserve"> 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C01F95" w:rsidRPr="00970524">
        <w:rPr>
          <w:rFonts w:cs="Arial"/>
        </w:rPr>
        <w:t>Ольховатского</w:t>
      </w:r>
      <w:proofErr w:type="spellEnd"/>
      <w:r w:rsidR="00C01F95" w:rsidRPr="00970524">
        <w:rPr>
          <w:rFonts w:cs="Arial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>,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где: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970524" w:rsidRDefault="00827891" w:rsidP="0097052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82789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составил не менее 90%.</w:t>
      </w:r>
    </w:p>
    <w:p w:rsidR="00C01F95" w:rsidRPr="00970524" w:rsidRDefault="00C01F95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lastRenderedPageBreak/>
        <w:t xml:space="preserve"> </w:t>
      </w:r>
      <w:r w:rsidR="00C01F95" w:rsidRPr="0097052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82789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970524">
        <w:rPr>
          <w:rFonts w:cs="Arial"/>
        </w:rPr>
        <w:t xml:space="preserve"> составил не менее 70%.</w:t>
      </w:r>
    </w:p>
    <w:p w:rsidR="00970524" w:rsidRPr="00970524" w:rsidRDefault="00970524" w:rsidP="00970524">
      <w:pPr>
        <w:autoSpaceDE w:val="0"/>
        <w:autoSpaceDN w:val="0"/>
        <w:adjustRightInd w:val="0"/>
        <w:ind w:firstLine="709"/>
        <w:rPr>
          <w:rFonts w:cs="Arial"/>
        </w:rPr>
      </w:pPr>
      <w:r w:rsidRPr="00970524">
        <w:rPr>
          <w:rFonts w:cs="Arial"/>
        </w:rPr>
        <w:t xml:space="preserve"> </w:t>
      </w:r>
      <w:r w:rsidR="00C01F95" w:rsidRPr="0097052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Pr="00970524">
        <w:rPr>
          <w:rFonts w:cs="Arial"/>
        </w:rPr>
        <w:t xml:space="preserve"> </w:t>
      </w:r>
    </w:p>
    <w:p w:rsidR="00970524" w:rsidRPr="00970524" w:rsidRDefault="00970524" w:rsidP="00970524">
      <w:pPr>
        <w:ind w:firstLine="709"/>
        <w:rPr>
          <w:rFonts w:cs="Arial"/>
        </w:rPr>
      </w:pPr>
    </w:p>
    <w:p w:rsidR="00C01F95" w:rsidRPr="00970524" w:rsidRDefault="00C01F95" w:rsidP="000C4C95">
      <w:pPr>
        <w:ind w:firstLine="0"/>
        <w:rPr>
          <w:rFonts w:cs="Arial"/>
        </w:rPr>
        <w:sectPr w:rsidR="00C01F95" w:rsidRPr="00970524" w:rsidSect="00970524">
          <w:headerReference w:type="default" r:id="rId18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4284" w:type="dxa"/>
        <w:tblLayout w:type="fixed"/>
        <w:tblLook w:val="04A0"/>
      </w:tblPr>
      <w:tblGrid>
        <w:gridCol w:w="1577"/>
        <w:gridCol w:w="3677"/>
        <w:gridCol w:w="1418"/>
        <w:gridCol w:w="1134"/>
        <w:gridCol w:w="949"/>
        <w:gridCol w:w="43"/>
        <w:gridCol w:w="850"/>
        <w:gridCol w:w="99"/>
        <w:gridCol w:w="610"/>
        <w:gridCol w:w="383"/>
        <w:gridCol w:w="992"/>
        <w:gridCol w:w="750"/>
        <w:gridCol w:w="100"/>
        <w:gridCol w:w="851"/>
        <w:gridCol w:w="851"/>
      </w:tblGrid>
      <w:tr w:rsidR="006D37AE" w:rsidRPr="00970524" w:rsidTr="006D37AE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  <w:r w:rsidRPr="00970524">
              <w:rPr>
                <w:rFonts w:cs="Arial"/>
              </w:rPr>
              <w:t>Приложение №1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</w:tr>
      <w:tr w:rsidR="006D37AE" w:rsidRPr="00970524" w:rsidTr="006D37AE">
        <w:trPr>
          <w:trHeight w:val="1288"/>
        </w:trPr>
        <w:tc>
          <w:tcPr>
            <w:tcW w:w="11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AE" w:rsidRPr="00970524" w:rsidRDefault="006D37AE" w:rsidP="00970524">
            <w:pPr>
              <w:ind w:firstLine="709"/>
              <w:jc w:val="center"/>
              <w:rPr>
                <w:rFonts w:cs="Arial"/>
              </w:rPr>
            </w:pPr>
            <w:r w:rsidRPr="00970524">
              <w:rPr>
                <w:rFonts w:cs="Arial"/>
              </w:rPr>
              <w:t xml:space="preserve">Сведения  о показателях (индикаторах) муниципальной программы </w:t>
            </w:r>
            <w:proofErr w:type="spellStart"/>
            <w:r w:rsidRPr="00970524">
              <w:rPr>
                <w:rFonts w:cs="Arial"/>
              </w:rPr>
              <w:t>Кривоносовского</w:t>
            </w:r>
            <w:proofErr w:type="spellEnd"/>
            <w:r w:rsidRPr="00970524">
              <w:rPr>
                <w:rFonts w:cs="Arial"/>
              </w:rPr>
              <w:t xml:space="preserve"> сельского поселения «</w:t>
            </w:r>
            <w:r>
              <w:rPr>
                <w:rFonts w:cs="Arial"/>
              </w:rPr>
              <w:t xml:space="preserve">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>
              <w:rPr>
                <w:rFonts w:cs="Arial"/>
              </w:rPr>
              <w:t>Кривоносовского</w:t>
            </w:r>
            <w:proofErr w:type="spellEnd"/>
            <w:r>
              <w:rPr>
                <w:rFonts w:cs="Arial"/>
              </w:rPr>
              <w:t xml:space="preserve"> сельского поселения</w:t>
            </w:r>
            <w:r w:rsidRPr="00970524">
              <w:rPr>
                <w:rFonts w:cs="Arial"/>
              </w:rPr>
              <w:t xml:space="preserve"> », подпрограмм муниципальной программы и их значения</w:t>
            </w:r>
          </w:p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AE" w:rsidRPr="00970524" w:rsidRDefault="006D37AE" w:rsidP="00970524">
            <w:pPr>
              <w:ind w:firstLine="709"/>
              <w:rPr>
                <w:rFonts w:cs="Arial"/>
              </w:rPr>
            </w:pPr>
          </w:p>
        </w:tc>
      </w:tr>
      <w:tr w:rsidR="006D37AE" w:rsidRPr="00970524" w:rsidTr="006D37AE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 xml:space="preserve">№ </w:t>
            </w:r>
            <w:proofErr w:type="spellStart"/>
            <w:proofErr w:type="gramStart"/>
            <w:r w:rsidRPr="00970524">
              <w:rPr>
                <w:rFonts w:cs="Arial"/>
                <w:color w:val="000000"/>
              </w:rPr>
              <w:t>п</w:t>
            </w:r>
            <w:proofErr w:type="spellEnd"/>
            <w:proofErr w:type="gramEnd"/>
            <w:r w:rsidRPr="00970524">
              <w:rPr>
                <w:rFonts w:cs="Arial"/>
                <w:color w:val="000000"/>
              </w:rPr>
              <w:t>/</w:t>
            </w:r>
            <w:proofErr w:type="spellStart"/>
            <w:r w:rsidRPr="00970524">
              <w:rPr>
                <w:rFonts w:cs="Arial"/>
                <w:color w:val="00000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 xml:space="preserve">ед. </w:t>
            </w:r>
            <w:proofErr w:type="spellStart"/>
            <w:r w:rsidRPr="00970524">
              <w:rPr>
                <w:rFonts w:cs="Arial"/>
                <w:color w:val="000000"/>
              </w:rPr>
              <w:t>изм</w:t>
            </w:r>
            <w:proofErr w:type="spellEnd"/>
            <w:r w:rsidRPr="00970524">
              <w:rPr>
                <w:rFonts w:cs="Arial"/>
                <w:color w:val="000000"/>
              </w:rPr>
              <w:t>.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Значение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</w:p>
        </w:tc>
      </w:tr>
      <w:tr w:rsidR="006D37AE" w:rsidRPr="00970524" w:rsidTr="006D37AE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70524">
                <w:rPr>
                  <w:rFonts w:cs="Arial"/>
                  <w:color w:val="000000"/>
                </w:rPr>
                <w:t>2014 г</w:t>
              </w:r>
            </w:smartTag>
            <w:r w:rsidRPr="00970524">
              <w:rPr>
                <w:rFonts w:cs="Arial"/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70524">
                <w:rPr>
                  <w:rFonts w:cs="Arial"/>
                  <w:color w:val="000000"/>
                </w:rPr>
                <w:t>2015 г</w:t>
              </w:r>
            </w:smartTag>
            <w:r w:rsidRPr="00970524">
              <w:rPr>
                <w:rFonts w:cs="Arial"/>
                <w:color w:val="000000"/>
              </w:rPr>
              <w:t>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70524">
                <w:rPr>
                  <w:rFonts w:cs="Arial"/>
                  <w:color w:val="000000"/>
                </w:rPr>
                <w:t>2016 г</w:t>
              </w:r>
            </w:smartTag>
            <w:r w:rsidRPr="00970524">
              <w:rPr>
                <w:rFonts w:cs="Arial"/>
                <w:color w:val="00000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70524">
                <w:rPr>
                  <w:rFonts w:cs="Arial"/>
                  <w:color w:val="000000"/>
                </w:rPr>
                <w:t>2017 г</w:t>
              </w:r>
            </w:smartTag>
            <w:r w:rsidRPr="00970524">
              <w:rPr>
                <w:rFonts w:cs="Arial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70524">
                <w:rPr>
                  <w:rFonts w:cs="Arial"/>
                  <w:color w:val="000000"/>
                </w:rPr>
                <w:t>2018 г</w:t>
              </w:r>
            </w:smartTag>
            <w:r w:rsidRPr="00970524">
              <w:rPr>
                <w:rFonts w:cs="Arial"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2021г</w:t>
            </w:r>
          </w:p>
        </w:tc>
      </w:tr>
      <w:tr w:rsidR="006D37AE" w:rsidRPr="00970524" w:rsidTr="006D37AE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</w:tr>
      <w:tr w:rsidR="006D37AE" w:rsidRPr="00970524" w:rsidTr="006D37AE">
        <w:trPr>
          <w:trHeight w:val="424"/>
        </w:trPr>
        <w:tc>
          <w:tcPr>
            <w:tcW w:w="13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 xml:space="preserve">Муниципальная программа </w:t>
            </w:r>
            <w:proofErr w:type="spellStart"/>
            <w:r w:rsidRPr="00970524">
              <w:rPr>
                <w:rFonts w:cs="Arial"/>
                <w:color w:val="000000"/>
              </w:rPr>
              <w:t>Кривоносовского</w:t>
            </w:r>
            <w:proofErr w:type="spellEnd"/>
            <w:r w:rsidRPr="00970524">
              <w:rPr>
                <w:rFonts w:cs="Arial"/>
                <w:color w:val="000000"/>
              </w:rPr>
              <w:t xml:space="preserve"> сельского поселения </w:t>
            </w:r>
            <w:r w:rsidRPr="00970524">
              <w:rPr>
                <w:rFonts w:cs="Arial"/>
              </w:rPr>
              <w:t>«</w:t>
            </w:r>
            <w:r>
              <w:rPr>
                <w:rFonts w:cs="Arial"/>
              </w:rPr>
              <w:t xml:space="preserve">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>
              <w:rPr>
                <w:rFonts w:cs="Arial"/>
              </w:rPr>
              <w:t>Кривоносовского</w:t>
            </w:r>
            <w:proofErr w:type="spellEnd"/>
            <w:r>
              <w:rPr>
                <w:rFonts w:cs="Arial"/>
              </w:rPr>
              <w:t xml:space="preserve"> сельского поселения</w:t>
            </w:r>
            <w:r w:rsidRPr="00970524">
              <w:rPr>
                <w:rFonts w:cs="Arial"/>
              </w:rPr>
              <w:t xml:space="preserve"> »</w:t>
            </w:r>
            <w:r w:rsidRPr="00970524">
              <w:rPr>
                <w:rFonts w:cs="Arial"/>
                <w:color w:val="00000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</w:p>
        </w:tc>
      </w:tr>
      <w:tr w:rsidR="006D37AE" w:rsidRPr="00970524" w:rsidTr="006D37AE">
        <w:trPr>
          <w:trHeight w:val="587"/>
        </w:trPr>
        <w:tc>
          <w:tcPr>
            <w:tcW w:w="13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 xml:space="preserve">Подпрограмма 1 </w:t>
            </w:r>
            <w:r w:rsidRPr="00970524">
              <w:rPr>
                <w:rFonts w:cs="Arial"/>
              </w:rPr>
              <w:t>«Развитие дорожного хозяйства</w:t>
            </w:r>
            <w:r w:rsidRPr="00970524">
              <w:rPr>
                <w:rFonts w:cs="Arial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</w:p>
        </w:tc>
      </w:tr>
      <w:tr w:rsidR="006D37AE" w:rsidRPr="00970524" w:rsidTr="006D37AE">
        <w:trPr>
          <w:trHeight w:val="1184"/>
        </w:trPr>
        <w:tc>
          <w:tcPr>
            <w:tcW w:w="13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</w:p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 xml:space="preserve">Основное мероприятие 1" Оформление в муниципальную собственность </w:t>
            </w:r>
            <w:proofErr w:type="spellStart"/>
            <w:r w:rsidRPr="00970524">
              <w:rPr>
                <w:rFonts w:cs="Arial"/>
                <w:color w:val="000000"/>
              </w:rPr>
              <w:t>Кривоносовского</w:t>
            </w:r>
            <w:proofErr w:type="spellEnd"/>
            <w:r w:rsidRPr="00970524">
              <w:rPr>
                <w:rFonts w:cs="Arial"/>
                <w:color w:val="000000"/>
              </w:rPr>
              <w:t xml:space="preserve"> сельского поселения дорог общего пользования местного значения села </w:t>
            </w:r>
            <w:proofErr w:type="spellStart"/>
            <w:r w:rsidRPr="00970524">
              <w:rPr>
                <w:rFonts w:cs="Arial"/>
                <w:color w:val="000000"/>
              </w:rPr>
              <w:t>Кривоносово</w:t>
            </w:r>
            <w:proofErr w:type="spellEnd"/>
            <w:r w:rsidRPr="00970524">
              <w:rPr>
                <w:rFonts w:cs="Arial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</w:p>
        </w:tc>
      </w:tr>
      <w:tr w:rsidR="006D37AE" w:rsidRPr="00970524" w:rsidTr="006B1FA4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709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proofErr w:type="spellStart"/>
            <w:r w:rsidRPr="00970524">
              <w:rPr>
                <w:rFonts w:cs="Arial"/>
                <w:color w:val="000000"/>
              </w:rPr>
              <w:t>Кривоносовского</w:t>
            </w:r>
            <w:proofErr w:type="spellEnd"/>
            <w:r w:rsidRPr="00970524">
              <w:rPr>
                <w:rFonts w:cs="Arial"/>
                <w:color w:val="000000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proofErr w:type="spellStart"/>
            <w:r w:rsidRPr="00970524">
              <w:rPr>
                <w:rFonts w:cs="Arial"/>
                <w:color w:val="000000"/>
              </w:rPr>
              <w:t>Кривоносово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24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D37AE">
            <w:pPr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B1FA4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970524" w:rsidRDefault="006D37AE" w:rsidP="006B1FA4">
            <w:pPr>
              <w:ind w:firstLine="0"/>
              <w:rPr>
                <w:rFonts w:cs="Arial"/>
                <w:color w:val="000000"/>
              </w:rPr>
            </w:pPr>
            <w:r w:rsidRPr="00970524">
              <w:rPr>
                <w:rFonts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AE" w:rsidRPr="00970524" w:rsidRDefault="006B1FA4" w:rsidP="006B1FA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</w:tr>
      <w:tr w:rsidR="006D37AE" w:rsidRPr="00970524" w:rsidTr="006B1FA4">
        <w:trPr>
          <w:trHeight w:val="525"/>
        </w:trPr>
        <w:tc>
          <w:tcPr>
            <w:tcW w:w="13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7AE" w:rsidRPr="00970524" w:rsidRDefault="006D37AE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7AE" w:rsidRPr="00970524" w:rsidRDefault="006D37AE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37AE" w:rsidRPr="00970524" w:rsidTr="006D37AE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AE" w:rsidRPr="00970524" w:rsidRDefault="006D37AE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AE" w:rsidRPr="00970524" w:rsidRDefault="006D37AE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970524">
              <w:rPr>
                <w:rFonts w:cs="Arial"/>
                <w:color w:val="000000"/>
                <w:sz w:val="20"/>
                <w:szCs w:val="20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AE" w:rsidRPr="00970524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AE" w:rsidRDefault="006D37AE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Default="006B1FA4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Default="006B1FA4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Default="006B1FA4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970524" w:rsidRDefault="006B1FA4" w:rsidP="0097052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970524" w:rsidRDefault="00970524" w:rsidP="00970524">
      <w:pPr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p w:rsidR="00970524" w:rsidRPr="000C4C95" w:rsidRDefault="00970524" w:rsidP="000C4C95">
      <w:pPr>
        <w:tabs>
          <w:tab w:val="left" w:pos="11865"/>
        </w:tabs>
        <w:ind w:firstLine="0"/>
        <w:rPr>
          <w:rFonts w:cs="Arial"/>
          <w:sz w:val="20"/>
          <w:szCs w:val="20"/>
        </w:rPr>
      </w:pPr>
      <w:r w:rsidRPr="00970524">
        <w:rPr>
          <w:rFonts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45"/>
        <w:tblOverlap w:val="never"/>
        <w:tblW w:w="17007" w:type="dxa"/>
        <w:tblLayout w:type="fixed"/>
        <w:tblLook w:val="04A0"/>
      </w:tblPr>
      <w:tblGrid>
        <w:gridCol w:w="1809"/>
        <w:gridCol w:w="229"/>
        <w:gridCol w:w="2181"/>
        <w:gridCol w:w="484"/>
        <w:gridCol w:w="1784"/>
        <w:gridCol w:w="1418"/>
        <w:gridCol w:w="1218"/>
        <w:gridCol w:w="1050"/>
        <w:gridCol w:w="992"/>
        <w:gridCol w:w="1134"/>
        <w:gridCol w:w="992"/>
        <w:gridCol w:w="992"/>
        <w:gridCol w:w="1134"/>
        <w:gridCol w:w="1590"/>
      </w:tblGrid>
      <w:tr w:rsidR="006B1FA4" w:rsidRPr="00970524" w:rsidTr="0035327A">
        <w:trPr>
          <w:trHeight w:val="8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0C4C95" w:rsidRDefault="000C4C95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B1FA4" w:rsidRPr="00970524" w:rsidRDefault="006B1FA4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lastRenderedPageBreak/>
              <w:t>Приложение №2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B1FA4" w:rsidRPr="00970524" w:rsidRDefault="006B1FA4" w:rsidP="006B1FA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B1FA4" w:rsidRPr="00970524" w:rsidTr="0035327A">
        <w:trPr>
          <w:trHeight w:val="133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FA4" w:rsidRPr="00970524" w:rsidRDefault="006B1FA4" w:rsidP="006B1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70524">
              <w:rPr>
                <w:rFonts w:cs="Arial"/>
                <w:bCs/>
                <w:sz w:val="20"/>
                <w:szCs w:val="20"/>
              </w:rPr>
              <w:lastRenderedPageBreak/>
              <w:t xml:space="preserve">Расходы бюджета на реализацию муниципальной программы </w:t>
            </w:r>
            <w:proofErr w:type="spellStart"/>
            <w:r w:rsidRPr="00970524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bCs/>
                <w:sz w:val="20"/>
                <w:szCs w:val="20"/>
              </w:rPr>
              <w:t xml:space="preserve"> сельского поселения «</w:t>
            </w:r>
            <w:r w:rsidRPr="00970524">
              <w:rPr>
                <w:rFonts w:cs="Arial"/>
                <w:sz w:val="20"/>
                <w:szCs w:val="20"/>
              </w:rPr>
              <w:t>Развитие транспортной системы</w:t>
            </w:r>
            <w:r w:rsidRPr="00970524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FA4" w:rsidRPr="00970524" w:rsidRDefault="006B1FA4" w:rsidP="006B1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B1FA4" w:rsidRPr="00970524" w:rsidTr="0035327A">
        <w:trPr>
          <w:trHeight w:val="7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Расходы бюджета </w:t>
            </w:r>
            <w:proofErr w:type="spellStart"/>
            <w:r w:rsidRPr="00970524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 (тыс. руб.), годы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B1FA4" w:rsidRPr="00970524" w:rsidTr="0035327A">
        <w:trPr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B1FA4" w:rsidRPr="00970524" w:rsidTr="0035327A">
        <w:trPr>
          <w:trHeight w:val="11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2014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A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6B1FA4" w:rsidRPr="00970524" w:rsidTr="0035327A">
        <w:trPr>
          <w:trHeight w:hRule="exact" w:val="3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6B1FA4" w:rsidRPr="00970524" w:rsidTr="0035327A">
        <w:trPr>
          <w:trHeight w:hRule="exact" w:val="397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«</w:t>
            </w:r>
            <w:r w:rsidRPr="00F1380C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</w:t>
            </w:r>
            <w:r>
              <w:rPr>
                <w:rFonts w:cs="Arial"/>
              </w:rPr>
              <w:t xml:space="preserve"> </w:t>
            </w:r>
            <w:proofErr w:type="spellStart"/>
            <w:r w:rsidRPr="00F1380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F1380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>сельского поселения</w:t>
            </w:r>
            <w:r w:rsidRPr="00970524">
              <w:rPr>
                <w:rFonts w:cs="Arial"/>
                <w:sz w:val="20"/>
                <w:szCs w:val="20"/>
              </w:rPr>
              <w:t xml:space="preserve"> 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A4" w:rsidRPr="003417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1123,111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A4" w:rsidRPr="003417A4" w:rsidRDefault="006B1FA4" w:rsidP="006B1FA4">
            <w:pPr>
              <w:ind w:firstLine="0"/>
              <w:rPr>
                <w:rFonts w:cs="Arial"/>
              </w:rPr>
            </w:pPr>
            <w:r w:rsidRPr="003417A4">
              <w:rPr>
                <w:rFonts w:cs="Arial"/>
              </w:rPr>
              <w:t>4706,511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A4" w:rsidRPr="003417A4" w:rsidRDefault="006B1FA4" w:rsidP="006B1FA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A4" w:rsidRPr="003417A4" w:rsidRDefault="006B1FA4" w:rsidP="006B1FA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3417A4" w:rsidRDefault="006B1FA4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3417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3417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3417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6B1FA4" w:rsidRPr="00970524" w:rsidTr="0035327A">
        <w:trPr>
          <w:trHeight w:hRule="exact" w:val="397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B1FA4" w:rsidRPr="00970524" w:rsidTr="0035327A">
        <w:trPr>
          <w:trHeight w:hRule="exact" w:val="1001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70524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3417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1123,111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3417A4" w:rsidRDefault="006B1FA4" w:rsidP="006B1FA4">
            <w:pPr>
              <w:ind w:firstLine="0"/>
              <w:rPr>
                <w:rFonts w:cs="Arial"/>
              </w:rPr>
            </w:pPr>
            <w:r w:rsidRPr="003417A4">
              <w:rPr>
                <w:rFonts w:cs="Arial"/>
              </w:rPr>
              <w:t>4706,511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3417A4" w:rsidRDefault="006B1FA4" w:rsidP="006B1FA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3417A4" w:rsidRDefault="006B1FA4" w:rsidP="006B1FA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3417A4" w:rsidRDefault="006B1FA4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3417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A4" w:rsidRPr="003417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A4" w:rsidRPr="003417A4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A4" w:rsidRDefault="006B1FA4" w:rsidP="006B1FA4">
            <w:pPr>
              <w:ind w:firstLine="0"/>
              <w:rPr>
                <w:rFonts w:cs="Arial"/>
              </w:rPr>
            </w:pPr>
          </w:p>
          <w:p w:rsidR="0035327A" w:rsidRDefault="0035327A" w:rsidP="006B1F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6B1FA4" w:rsidRPr="00970524" w:rsidTr="0035327A">
        <w:trPr>
          <w:trHeight w:hRule="exact" w:val="4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970524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B1FA4" w:rsidRPr="00970524" w:rsidTr="0035327A">
        <w:trPr>
          <w:trHeight w:val="170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</w:t>
            </w:r>
            <w:proofErr w:type="spellStart"/>
            <w:r w:rsidRPr="00970524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села </w:t>
            </w:r>
            <w:proofErr w:type="spellStart"/>
            <w:r w:rsidRPr="00970524">
              <w:rPr>
                <w:rFonts w:cs="Arial"/>
                <w:color w:val="000000"/>
                <w:sz w:val="20"/>
                <w:szCs w:val="20"/>
              </w:rPr>
              <w:t>Кривоносово</w:t>
            </w:r>
            <w:proofErr w:type="spellEnd"/>
            <w:r w:rsidRPr="00970524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A4" w:rsidRPr="00970524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B1FA4" w:rsidRPr="00970524" w:rsidTr="0035327A">
        <w:trPr>
          <w:trHeight w:hRule="exact" w:val="3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B1FA4" w:rsidRPr="00970524" w:rsidTr="0035327A">
        <w:trPr>
          <w:trHeight w:hRule="exact" w:val="9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70524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970524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A4" w:rsidRPr="00970524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B1FA4" w:rsidRPr="00970524" w:rsidTr="0035327A">
        <w:trPr>
          <w:trHeight w:hRule="exact" w:val="170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Основное мероприятие 2.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1123,111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4706,511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F9C">
              <w:rPr>
                <w:rFonts w:cs="Arial"/>
                <w:color w:val="000000"/>
                <w:sz w:val="20"/>
                <w:szCs w:val="20"/>
              </w:rPr>
              <w:t>537,45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F9C">
              <w:rPr>
                <w:rFonts w:cs="Arial"/>
                <w:color w:val="000000"/>
                <w:sz w:val="20"/>
                <w:szCs w:val="20"/>
              </w:rPr>
              <w:t>1155,11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811,2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618,0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4" w:rsidRPr="002855EB" w:rsidRDefault="006B1FA4" w:rsidP="006B1FA4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6B1FA4" w:rsidRPr="00970524" w:rsidTr="0035327A">
        <w:trPr>
          <w:trHeight w:hRule="exact" w:val="3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4" w:rsidRPr="002855EB" w:rsidRDefault="006B1FA4" w:rsidP="006B1FA4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6B1FA4" w:rsidRPr="00970524" w:rsidTr="0035327A">
        <w:trPr>
          <w:trHeight w:hRule="exact" w:val="14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6C5F9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6C5F9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 xml:space="preserve"> </w:t>
            </w: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 xml:space="preserve">  </w:t>
            </w: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1123,111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4706,511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F9C">
              <w:rPr>
                <w:rFonts w:cs="Arial"/>
                <w:color w:val="000000"/>
                <w:sz w:val="20"/>
                <w:szCs w:val="20"/>
              </w:rPr>
              <w:t>537,45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C5F9C">
              <w:rPr>
                <w:rFonts w:cs="Arial"/>
                <w:color w:val="000000"/>
                <w:sz w:val="20"/>
                <w:szCs w:val="20"/>
              </w:rPr>
              <w:t>1155,11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811,2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7A" w:rsidRPr="006C5F9C" w:rsidRDefault="0035327A" w:rsidP="006B1F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B1FA4" w:rsidRPr="006C5F9C" w:rsidRDefault="006B1FA4" w:rsidP="006B1FA4">
            <w:pPr>
              <w:ind w:firstLine="0"/>
              <w:rPr>
                <w:rFonts w:cs="Arial"/>
                <w:sz w:val="20"/>
                <w:szCs w:val="20"/>
              </w:rPr>
            </w:pPr>
            <w:r w:rsidRPr="006C5F9C">
              <w:rPr>
                <w:rFonts w:cs="Arial"/>
                <w:sz w:val="20"/>
                <w:szCs w:val="20"/>
              </w:rPr>
              <w:t>618,0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4" w:rsidRPr="002855EB" w:rsidRDefault="006B1FA4" w:rsidP="006B1FA4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C01F95" w:rsidRPr="00970524" w:rsidRDefault="00C01F95" w:rsidP="00970524">
      <w:pPr>
        <w:ind w:firstLine="709"/>
        <w:rPr>
          <w:rFonts w:cs="Arial"/>
        </w:rPr>
      </w:pPr>
    </w:p>
    <w:tbl>
      <w:tblPr>
        <w:tblW w:w="30012" w:type="dxa"/>
        <w:tblLayout w:type="fixed"/>
        <w:tblLook w:val="04A0"/>
      </w:tblPr>
      <w:tblGrid>
        <w:gridCol w:w="1703"/>
        <w:gridCol w:w="148"/>
        <w:gridCol w:w="1801"/>
        <w:gridCol w:w="142"/>
        <w:gridCol w:w="1318"/>
        <w:gridCol w:w="525"/>
        <w:gridCol w:w="283"/>
        <w:gridCol w:w="1134"/>
        <w:gridCol w:w="240"/>
        <w:gridCol w:w="1036"/>
        <w:gridCol w:w="182"/>
        <w:gridCol w:w="952"/>
        <w:gridCol w:w="142"/>
        <w:gridCol w:w="129"/>
        <w:gridCol w:w="721"/>
        <w:gridCol w:w="142"/>
        <w:gridCol w:w="157"/>
        <w:gridCol w:w="693"/>
        <w:gridCol w:w="327"/>
        <w:gridCol w:w="236"/>
        <w:gridCol w:w="288"/>
        <w:gridCol w:w="142"/>
        <w:gridCol w:w="562"/>
        <w:gridCol w:w="288"/>
        <w:gridCol w:w="142"/>
        <w:gridCol w:w="709"/>
        <w:gridCol w:w="1275"/>
        <w:gridCol w:w="843"/>
        <w:gridCol w:w="236"/>
        <w:gridCol w:w="1270"/>
        <w:gridCol w:w="96"/>
        <w:gridCol w:w="1648"/>
        <w:gridCol w:w="194"/>
        <w:gridCol w:w="1549"/>
        <w:gridCol w:w="292"/>
        <w:gridCol w:w="1452"/>
        <w:gridCol w:w="386"/>
        <w:gridCol w:w="1405"/>
        <w:gridCol w:w="501"/>
        <w:gridCol w:w="1245"/>
        <w:gridCol w:w="1743"/>
        <w:gridCol w:w="1735"/>
      </w:tblGrid>
      <w:tr w:rsidR="002855EB" w:rsidRPr="00970524" w:rsidTr="002855EB">
        <w:trPr>
          <w:gridAfter w:val="13"/>
          <w:wAfter w:w="13516" w:type="dxa"/>
          <w:trHeight w:val="147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C4C95" w:rsidRDefault="000C4C95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lastRenderedPageBreak/>
              <w:t>Приложение№3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C426A3">
        <w:trPr>
          <w:gridAfter w:val="15"/>
          <w:wAfter w:w="14595" w:type="dxa"/>
          <w:trHeight w:val="80"/>
        </w:trPr>
        <w:tc>
          <w:tcPr>
            <w:tcW w:w="141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5EB" w:rsidRPr="00F1380C" w:rsidRDefault="002855EB" w:rsidP="0097052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970524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970524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</w:t>
            </w:r>
            <w:r w:rsidRPr="00F1380C">
              <w:rPr>
                <w:rFonts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F1380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F1380C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F1380C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2855EB" w:rsidRPr="00970524" w:rsidRDefault="002855EB" w:rsidP="0097052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5EB" w:rsidRPr="00970524" w:rsidRDefault="002855EB" w:rsidP="0097052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55EB" w:rsidRPr="00970524" w:rsidTr="00C426A3">
        <w:trPr>
          <w:gridAfter w:val="15"/>
          <w:wAfter w:w="14595" w:type="dxa"/>
          <w:trHeight w:hRule="exact" w:val="2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C426A3">
        <w:trPr>
          <w:gridAfter w:val="3"/>
          <w:wAfter w:w="4723" w:type="dxa"/>
          <w:trHeight w:val="31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8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2855EB" w:rsidRPr="00970524" w:rsidTr="00C426A3">
        <w:trPr>
          <w:gridAfter w:val="15"/>
          <w:wAfter w:w="14595" w:type="dxa"/>
          <w:trHeight w:val="253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2855EB" w:rsidRPr="00970524" w:rsidTr="00C426A3">
        <w:trPr>
          <w:gridAfter w:val="15"/>
          <w:wAfter w:w="14595" w:type="dxa"/>
          <w:trHeight w:hRule="exact" w:val="22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2855EB" w:rsidRPr="00970524" w:rsidTr="00C426A3">
        <w:trPr>
          <w:gridAfter w:val="15"/>
          <w:wAfter w:w="14595" w:type="dxa"/>
          <w:trHeight w:hRule="exact" w:val="34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1123,111</w:t>
            </w:r>
            <w:r w:rsidR="002855EB" w:rsidRPr="003417A4">
              <w:rPr>
                <w:rFonts w:cs="Arial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</w:rPr>
            </w:pPr>
            <w:r w:rsidRPr="003417A4">
              <w:rPr>
                <w:rFonts w:cs="Arial"/>
              </w:rPr>
              <w:t>4706,511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2855EB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C426A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Default="00C426A3" w:rsidP="00C426A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2855EB" w:rsidRPr="00970524" w:rsidTr="00C426A3">
        <w:trPr>
          <w:gridAfter w:val="15"/>
          <w:wAfter w:w="14595" w:type="dxa"/>
          <w:trHeight w:hRule="exact" w:val="63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55EB" w:rsidRPr="00970524" w:rsidTr="00C426A3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4088,511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4088,511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55EB" w:rsidRPr="00970524" w:rsidTr="00C426A3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7141.6</w:t>
            </w:r>
            <w:r w:rsidR="002855EB" w:rsidRPr="003417A4">
              <w:rPr>
                <w:rFonts w:cs="Arial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</w:rPr>
            </w:pPr>
            <w:r w:rsidRPr="003417A4">
              <w:rPr>
                <w:rFonts w:cs="Arial"/>
              </w:rPr>
              <w:t>618,0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2855EB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C426A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B" w:rsidRDefault="00C426A3" w:rsidP="00C426A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2855EB" w:rsidRPr="00970524" w:rsidTr="00C426A3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55EB" w:rsidRPr="00970524" w:rsidTr="00C426A3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970524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55EB" w:rsidRPr="00970524" w:rsidTr="006C5F9C">
        <w:trPr>
          <w:trHeight w:hRule="exact" w:val="4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4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970524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lef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</w:t>
            </w:r>
            <w:proofErr w:type="spellStart"/>
            <w:r w:rsidRPr="00970524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села </w:t>
            </w:r>
            <w:proofErr w:type="spellStart"/>
            <w:r w:rsidRPr="00970524">
              <w:rPr>
                <w:rFonts w:cs="Arial"/>
                <w:color w:val="000000"/>
                <w:sz w:val="20"/>
                <w:szCs w:val="20"/>
              </w:rPr>
              <w:t>Кривоносово</w:t>
            </w:r>
            <w:proofErr w:type="spellEnd"/>
            <w:r w:rsidRPr="00970524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628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1123,111</w:t>
            </w:r>
            <w:r w:rsidR="002855EB" w:rsidRPr="003417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2855EB" w:rsidP="00F60E72">
            <w:pPr>
              <w:ind w:firstLine="0"/>
              <w:rPr>
                <w:rFonts w:cs="Arial"/>
              </w:rPr>
            </w:pPr>
            <w:r w:rsidRPr="003417A4">
              <w:rPr>
                <w:rFonts w:cs="Arial"/>
              </w:rPr>
              <w:t>4706,511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2855EB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1152.7</w:t>
            </w:r>
          </w:p>
        </w:tc>
      </w:tr>
      <w:tr w:rsidR="002855EB" w:rsidRPr="00970524" w:rsidTr="006C5F9C">
        <w:trPr>
          <w:gridAfter w:val="15"/>
          <w:wAfter w:w="14595" w:type="dxa"/>
          <w:trHeight w:hRule="exact" w:val="68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4088,511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4088,511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7141,6</w:t>
            </w:r>
            <w:r w:rsidR="002855EB" w:rsidRPr="003417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</w:rPr>
            </w:pPr>
            <w:r w:rsidRPr="003417A4">
              <w:rPr>
                <w:rFonts w:cs="Arial"/>
              </w:rPr>
              <w:t>618,0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3417A4" w:rsidRDefault="002855EB" w:rsidP="00F60E7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2855EB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1047,5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1009,9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F60E7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B" w:rsidRPr="003417A4" w:rsidRDefault="00C426A3" w:rsidP="00C426A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Default="006C5F9C" w:rsidP="006C5F9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1152,7</w:t>
            </w: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70524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55EB" w:rsidRPr="00970524" w:rsidTr="006C5F9C">
        <w:trPr>
          <w:gridAfter w:val="15"/>
          <w:wAfter w:w="14595" w:type="dxa"/>
          <w:trHeight w:hRule="exact" w:val="34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  <w:r w:rsidRPr="009705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5EB" w:rsidRPr="00970524" w:rsidRDefault="002855EB" w:rsidP="0097052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264F6" w:rsidRPr="00970524" w:rsidRDefault="006264F6" w:rsidP="00970524">
      <w:pPr>
        <w:tabs>
          <w:tab w:val="left" w:pos="9585"/>
        </w:tabs>
        <w:ind w:firstLine="709"/>
        <w:rPr>
          <w:rFonts w:cs="Arial"/>
        </w:rPr>
      </w:pPr>
    </w:p>
    <w:sectPr w:rsidR="006264F6" w:rsidRPr="00970524" w:rsidSect="00970524">
      <w:type w:val="continuous"/>
      <w:pgSz w:w="16838" w:h="11906" w:orient="landscape"/>
      <w:pgMar w:top="2268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2D" w:rsidRDefault="00AA6C2D" w:rsidP="0083154A">
      <w:r>
        <w:separator/>
      </w:r>
    </w:p>
  </w:endnote>
  <w:endnote w:type="continuationSeparator" w:id="0">
    <w:p w:rsidR="00AA6C2D" w:rsidRDefault="00AA6C2D" w:rsidP="008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2D" w:rsidRDefault="00AA6C2D" w:rsidP="0083154A">
      <w:r>
        <w:separator/>
      </w:r>
    </w:p>
  </w:footnote>
  <w:footnote w:type="continuationSeparator" w:id="0">
    <w:p w:rsidR="00AA6C2D" w:rsidRDefault="00AA6C2D" w:rsidP="00831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49" w:rsidRPr="001A03F0" w:rsidRDefault="00BC0749" w:rsidP="001A03F0">
    <w:pPr>
      <w:pStyle w:val="a6"/>
      <w:jc w:val="right"/>
      <w:rPr>
        <w:color w:val="8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95"/>
    <w:rsid w:val="00001C51"/>
    <w:rsid w:val="000351EF"/>
    <w:rsid w:val="00041709"/>
    <w:rsid w:val="0004173F"/>
    <w:rsid w:val="000928F3"/>
    <w:rsid w:val="000C4C95"/>
    <w:rsid w:val="001036E9"/>
    <w:rsid w:val="001315BC"/>
    <w:rsid w:val="001336A4"/>
    <w:rsid w:val="00173DE4"/>
    <w:rsid w:val="00183181"/>
    <w:rsid w:val="001A03F0"/>
    <w:rsid w:val="001A18D9"/>
    <w:rsid w:val="001E728B"/>
    <w:rsid w:val="00282386"/>
    <w:rsid w:val="0028336C"/>
    <w:rsid w:val="002855EB"/>
    <w:rsid w:val="002B3244"/>
    <w:rsid w:val="002C5352"/>
    <w:rsid w:val="003229E6"/>
    <w:rsid w:val="00332903"/>
    <w:rsid w:val="003407D7"/>
    <w:rsid w:val="003417A4"/>
    <w:rsid w:val="0035327A"/>
    <w:rsid w:val="003B4084"/>
    <w:rsid w:val="003D71A6"/>
    <w:rsid w:val="003E57D0"/>
    <w:rsid w:val="003E5E96"/>
    <w:rsid w:val="004101A1"/>
    <w:rsid w:val="00410770"/>
    <w:rsid w:val="00422337"/>
    <w:rsid w:val="004253B1"/>
    <w:rsid w:val="004424F0"/>
    <w:rsid w:val="004507B5"/>
    <w:rsid w:val="00462B1E"/>
    <w:rsid w:val="00480CAE"/>
    <w:rsid w:val="004B3B4A"/>
    <w:rsid w:val="004D64A8"/>
    <w:rsid w:val="004D695F"/>
    <w:rsid w:val="005036D0"/>
    <w:rsid w:val="0051132F"/>
    <w:rsid w:val="00511498"/>
    <w:rsid w:val="00512320"/>
    <w:rsid w:val="00515B87"/>
    <w:rsid w:val="00535E29"/>
    <w:rsid w:val="0055192B"/>
    <w:rsid w:val="0055491A"/>
    <w:rsid w:val="0056390E"/>
    <w:rsid w:val="00563915"/>
    <w:rsid w:val="0058013A"/>
    <w:rsid w:val="005F358F"/>
    <w:rsid w:val="0060639C"/>
    <w:rsid w:val="006264F6"/>
    <w:rsid w:val="0067374A"/>
    <w:rsid w:val="00676BFB"/>
    <w:rsid w:val="006822A9"/>
    <w:rsid w:val="00683968"/>
    <w:rsid w:val="0068405F"/>
    <w:rsid w:val="006A6306"/>
    <w:rsid w:val="006B0BF6"/>
    <w:rsid w:val="006B1FA4"/>
    <w:rsid w:val="006C5F9C"/>
    <w:rsid w:val="006C7238"/>
    <w:rsid w:val="006D37AE"/>
    <w:rsid w:val="006F5D23"/>
    <w:rsid w:val="006F78E3"/>
    <w:rsid w:val="006F797F"/>
    <w:rsid w:val="00721B01"/>
    <w:rsid w:val="007259DF"/>
    <w:rsid w:val="00731779"/>
    <w:rsid w:val="00777097"/>
    <w:rsid w:val="007830A1"/>
    <w:rsid w:val="00795F3F"/>
    <w:rsid w:val="007A0934"/>
    <w:rsid w:val="007F528E"/>
    <w:rsid w:val="00800D07"/>
    <w:rsid w:val="0080748A"/>
    <w:rsid w:val="00827891"/>
    <w:rsid w:val="0083154A"/>
    <w:rsid w:val="008A45D4"/>
    <w:rsid w:val="008B277F"/>
    <w:rsid w:val="008F0E02"/>
    <w:rsid w:val="0092177E"/>
    <w:rsid w:val="00936532"/>
    <w:rsid w:val="009535DD"/>
    <w:rsid w:val="00953BA3"/>
    <w:rsid w:val="009641DB"/>
    <w:rsid w:val="00970524"/>
    <w:rsid w:val="009A1EA6"/>
    <w:rsid w:val="00A0368C"/>
    <w:rsid w:val="00A24ED7"/>
    <w:rsid w:val="00A61D5D"/>
    <w:rsid w:val="00A67BB9"/>
    <w:rsid w:val="00A80379"/>
    <w:rsid w:val="00A87FEF"/>
    <w:rsid w:val="00AA1ACA"/>
    <w:rsid w:val="00AA55B4"/>
    <w:rsid w:val="00AA6C2D"/>
    <w:rsid w:val="00AB431C"/>
    <w:rsid w:val="00AE670C"/>
    <w:rsid w:val="00B95542"/>
    <w:rsid w:val="00BC0749"/>
    <w:rsid w:val="00BC3C93"/>
    <w:rsid w:val="00C01F95"/>
    <w:rsid w:val="00C241B6"/>
    <w:rsid w:val="00C26E31"/>
    <w:rsid w:val="00C426A3"/>
    <w:rsid w:val="00C53418"/>
    <w:rsid w:val="00C55C80"/>
    <w:rsid w:val="00C825B5"/>
    <w:rsid w:val="00C90811"/>
    <w:rsid w:val="00CB02A1"/>
    <w:rsid w:val="00CB2D67"/>
    <w:rsid w:val="00CC13AA"/>
    <w:rsid w:val="00D127AF"/>
    <w:rsid w:val="00D404F5"/>
    <w:rsid w:val="00D470A4"/>
    <w:rsid w:val="00D66D6D"/>
    <w:rsid w:val="00D6736F"/>
    <w:rsid w:val="00D9180D"/>
    <w:rsid w:val="00DA1257"/>
    <w:rsid w:val="00DC74CC"/>
    <w:rsid w:val="00E22C40"/>
    <w:rsid w:val="00E31F1E"/>
    <w:rsid w:val="00E43C44"/>
    <w:rsid w:val="00E76127"/>
    <w:rsid w:val="00E815B7"/>
    <w:rsid w:val="00EA5723"/>
    <w:rsid w:val="00F0725B"/>
    <w:rsid w:val="00F1380C"/>
    <w:rsid w:val="00F460B8"/>
    <w:rsid w:val="00F5196B"/>
    <w:rsid w:val="00F60E72"/>
    <w:rsid w:val="00F83F00"/>
    <w:rsid w:val="00F85EB4"/>
    <w:rsid w:val="00F97405"/>
    <w:rsid w:val="00FC43DB"/>
    <w:rsid w:val="00FE4C2E"/>
    <w:rsid w:val="00FE50D1"/>
    <w:rsid w:val="00FF5DFF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78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278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78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78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78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480CAE"/>
    <w:rPr>
      <w:rFonts w:ascii="Arial" w:hAnsi="Arial"/>
      <w:b/>
      <w:bCs/>
      <w:sz w:val="26"/>
      <w:szCs w:val="28"/>
    </w:rPr>
  </w:style>
  <w:style w:type="paragraph" w:styleId="a6">
    <w:name w:val="header"/>
    <w:basedOn w:val="a"/>
    <w:link w:val="a7"/>
    <w:rsid w:val="0083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154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3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154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97052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7052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8278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82789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9705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78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827891"/>
    <w:rPr>
      <w:color w:val="0000FF"/>
      <w:u w:val="none"/>
    </w:rPr>
  </w:style>
  <w:style w:type="table" w:styleId="ad">
    <w:name w:val="Table Grid"/>
    <w:basedOn w:val="a1"/>
    <w:rsid w:val="00970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278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78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78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D404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4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78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278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78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78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78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2789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27891"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val="x-none"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customStyle="1" w:styleId="40">
    <w:name w:val="Заголовок 4 Знак"/>
    <w:link w:val="4"/>
    <w:rsid w:val="00480CAE"/>
    <w:rPr>
      <w:rFonts w:ascii="Arial" w:hAnsi="Arial"/>
      <w:b/>
      <w:bCs/>
      <w:sz w:val="26"/>
      <w:szCs w:val="28"/>
    </w:rPr>
  </w:style>
  <w:style w:type="paragraph" w:styleId="a6">
    <w:name w:val="header"/>
    <w:basedOn w:val="a"/>
    <w:link w:val="a7"/>
    <w:rsid w:val="008315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83154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315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83154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7052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7052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8278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82789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rsid w:val="009705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78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827891"/>
    <w:rPr>
      <w:color w:val="0000FF"/>
      <w:u w:val="none"/>
    </w:rPr>
  </w:style>
  <w:style w:type="table" w:styleId="ad">
    <w:name w:val="Table Grid"/>
    <w:basedOn w:val="a1"/>
    <w:rsid w:val="00970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278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78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789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32C7-8C61-44DB-89AC-EB7262A4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148</TotalTime>
  <Pages>21</Pages>
  <Words>6557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43846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8</cp:revision>
  <cp:lastPrinted>2018-12-27T11:11:00Z</cp:lastPrinted>
  <dcterms:created xsi:type="dcterms:W3CDTF">2018-12-09T13:49:00Z</dcterms:created>
  <dcterms:modified xsi:type="dcterms:W3CDTF">2018-12-27T11:12:00Z</dcterms:modified>
</cp:coreProperties>
</file>